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59FF9" w14:textId="77777777" w:rsidR="0048167D" w:rsidRPr="004A5C9B" w:rsidRDefault="0048167D" w:rsidP="00210611">
      <w:pPr>
        <w:pStyle w:val="Yazarlar"/>
        <w:spacing w:before="480" w:after="480"/>
        <w:rPr>
          <w:b/>
          <w:kern w:val="32"/>
          <w:sz w:val="36"/>
          <w:lang w:val="tr-TR"/>
        </w:rPr>
      </w:pP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</w:p>
    <w:p w14:paraId="760702B9" w14:textId="77777777" w:rsidR="005923FF" w:rsidRPr="00B5364F" w:rsidRDefault="0048167D" w:rsidP="005923FF">
      <w:pPr>
        <w:pStyle w:val="Yazarlar"/>
        <w:rPr>
          <w:vertAlign w:val="superscript"/>
        </w:rPr>
      </w:pPr>
      <w:proofErr w:type="spellStart"/>
      <w:r>
        <w:t>Xxxx</w:t>
      </w:r>
      <w:proofErr w:type="spellEnd"/>
      <w:r>
        <w:t xml:space="preserve"> Xxxx</w:t>
      </w:r>
      <w:r w:rsidR="00AE6EB9">
        <w:rPr>
          <w:vertAlign w:val="superscript"/>
        </w:rPr>
        <w:t>1</w:t>
      </w:r>
      <w:r w:rsidR="005923FF">
        <w:rPr>
          <w:rStyle w:val="DipnotBavurusu"/>
          <w:lang w:val="tr-TR"/>
        </w:rPr>
        <w:footnoteReference w:id="1"/>
      </w:r>
      <w:r w:rsidR="00B5364F">
        <w:rPr>
          <w:lang w:val="tr-TR"/>
        </w:rPr>
        <w:t xml:space="preserve">, </w:t>
      </w:r>
      <w:proofErr w:type="spellStart"/>
      <w:r>
        <w:rPr>
          <w:lang w:val="tr-TR"/>
        </w:rPr>
        <w:t>Xxxx</w:t>
      </w:r>
      <w:proofErr w:type="spellEnd"/>
      <w:r>
        <w:rPr>
          <w:lang w:val="tr-TR"/>
        </w:rPr>
        <w:t xml:space="preserve"> </w:t>
      </w:r>
      <w:r w:rsidRPr="00AF43F3">
        <w:rPr>
          <w:lang w:val="tr-TR"/>
        </w:rPr>
        <w:t>Xxxx2</w:t>
      </w:r>
      <w:r w:rsidR="00AF43F3">
        <w:rPr>
          <w:lang w:val="tr-TR"/>
        </w:rPr>
        <w:t xml:space="preserve">, </w:t>
      </w:r>
      <w:proofErr w:type="spellStart"/>
      <w:r w:rsidR="00AF43F3" w:rsidRPr="00AF43F3">
        <w:t>Xxxx</w:t>
      </w:r>
      <w:proofErr w:type="spellEnd"/>
      <w:r w:rsidR="00AF43F3">
        <w:t xml:space="preserve"> Xxxx</w:t>
      </w:r>
      <w:r w:rsidR="00AF43F3">
        <w:rPr>
          <w:vertAlign w:val="superscript"/>
        </w:rPr>
        <w:t>3</w:t>
      </w:r>
      <w:r w:rsidR="00AF43F3">
        <w:t xml:space="preserve">, </w:t>
      </w:r>
      <w:proofErr w:type="spellStart"/>
      <w:r w:rsidR="00AF43F3">
        <w:t>Xxxx</w:t>
      </w:r>
      <w:proofErr w:type="spellEnd"/>
      <w:r w:rsidR="00AF43F3">
        <w:t xml:space="preserve"> Xxxx</w:t>
      </w:r>
      <w:r w:rsidR="00AF43F3">
        <w:rPr>
          <w:vertAlign w:val="superscript"/>
        </w:rPr>
        <w:t>4</w:t>
      </w:r>
    </w:p>
    <w:p w14:paraId="0600695F" w14:textId="77777777" w:rsidR="00A03038" w:rsidRDefault="005923FF" w:rsidP="00A03038">
      <w:pPr>
        <w:pStyle w:val="Kurumlar"/>
      </w:pPr>
      <w:r w:rsidRPr="002C190B">
        <w:rPr>
          <w:b/>
          <w:sz w:val="18"/>
          <w:vertAlign w:val="superscript"/>
        </w:rPr>
        <w:t>1</w:t>
      </w:r>
      <w:r w:rsidR="004272E2">
        <w:rPr>
          <w:b/>
          <w:sz w:val="18"/>
          <w:vertAlign w:val="superscript"/>
        </w:rPr>
        <w:t>*</w:t>
      </w:r>
      <w:r w:rsidRPr="00B86ACD">
        <w:t xml:space="preserve"> </w:t>
      </w:r>
      <w:proofErr w:type="spellStart"/>
      <w:r w:rsidR="0048167D">
        <w:t>Xxxxx</w:t>
      </w:r>
      <w:proofErr w:type="spellEnd"/>
      <w:r w:rsidR="00B5364F" w:rsidRPr="00B5364F">
        <w:t xml:space="preserve"> </w:t>
      </w:r>
      <w:proofErr w:type="spellStart"/>
      <w:r w:rsidR="00B5364F" w:rsidRPr="00B5364F">
        <w:t>Üniversitesi</w:t>
      </w:r>
      <w:proofErr w:type="spellEnd"/>
      <w:r w:rsidR="00B5364F" w:rsidRPr="00B5364F">
        <w:t xml:space="preserve">, </w:t>
      </w:r>
      <w:proofErr w:type="spellStart"/>
      <w:r w:rsidR="0048167D">
        <w:t>Xxxxx</w:t>
      </w:r>
      <w:proofErr w:type="spellEnd"/>
      <w:r w:rsidR="00B5364F" w:rsidRPr="00B5364F">
        <w:t xml:space="preserve"> </w:t>
      </w:r>
      <w:proofErr w:type="spellStart"/>
      <w:r w:rsidR="00B5364F" w:rsidRPr="00B5364F">
        <w:t>Fakültesi</w:t>
      </w:r>
      <w:proofErr w:type="spellEnd"/>
      <w:r w:rsidR="00B5364F" w:rsidRPr="00B5364F">
        <w:t xml:space="preserve">, </w:t>
      </w:r>
      <w:proofErr w:type="spellStart"/>
      <w:r w:rsidR="0048167D">
        <w:t>Xxxx</w:t>
      </w:r>
      <w:proofErr w:type="spellEnd"/>
      <w:r w:rsidR="00B5364F" w:rsidRPr="00B5364F">
        <w:t xml:space="preserve"> </w:t>
      </w:r>
      <w:proofErr w:type="spellStart"/>
      <w:r w:rsidR="00B5364F" w:rsidRPr="00B5364F">
        <w:t>Bölümü</w:t>
      </w:r>
      <w:proofErr w:type="spellEnd"/>
      <w:r w:rsidR="00B5364F" w:rsidRPr="00B5364F">
        <w:t xml:space="preserve">, </w:t>
      </w:r>
      <w:r w:rsidR="0048167D">
        <w:t>İstanbul</w:t>
      </w:r>
      <w:r w:rsidR="00B5364F" w:rsidRPr="00B5364F">
        <w:t xml:space="preserve">, </w:t>
      </w:r>
      <w:proofErr w:type="spellStart"/>
      <w:r w:rsidR="00B5364F" w:rsidRPr="00B5364F">
        <w:t>Türkiye</w:t>
      </w:r>
      <w:proofErr w:type="spellEnd"/>
      <w:r w:rsidR="004272E2">
        <w:t>,</w:t>
      </w:r>
      <w:r w:rsidR="00A03038">
        <w:t xml:space="preserve"> </w:t>
      </w:r>
      <w:r w:rsidR="002C190B">
        <w:t>(ORCID: 0000-0000-0000-0000</w:t>
      </w:r>
      <w:r w:rsidR="00E867DF">
        <w:t>)</w:t>
      </w:r>
      <w:r w:rsidR="004272E2">
        <w:t xml:space="preserve">, </w:t>
      </w:r>
      <w:hyperlink r:id="rId8" w:history="1">
        <w:r w:rsidR="004272E2" w:rsidRPr="000354FE">
          <w:rPr>
            <w:rStyle w:val="Kpr"/>
          </w:rPr>
          <w:t>xxxx@xxx.xx.xx</w:t>
        </w:r>
      </w:hyperlink>
      <w:r w:rsidR="004272E2">
        <w:t xml:space="preserve"> </w:t>
      </w:r>
    </w:p>
    <w:p w14:paraId="58D72638" w14:textId="77777777" w:rsidR="002C190B" w:rsidRDefault="002C190B" w:rsidP="002C190B">
      <w:pPr>
        <w:pStyle w:val="Kurumlar"/>
      </w:pPr>
      <w:r w:rsidRPr="002C190B">
        <w:rPr>
          <w:b/>
          <w:sz w:val="18"/>
          <w:vertAlign w:val="superscript"/>
        </w:rPr>
        <w:t>2</w:t>
      </w:r>
      <w:r w:rsidRPr="00B86ACD">
        <w:t xml:space="preserve"> </w:t>
      </w:r>
      <w:proofErr w:type="spellStart"/>
      <w:r>
        <w:t>Xxxxx</w:t>
      </w:r>
      <w:proofErr w:type="spellEnd"/>
      <w:r w:rsidRPr="00B5364F">
        <w:t xml:space="preserve"> </w:t>
      </w:r>
      <w:proofErr w:type="spellStart"/>
      <w:r w:rsidRPr="00B5364F">
        <w:t>Üniversitesi</w:t>
      </w:r>
      <w:proofErr w:type="spellEnd"/>
      <w:r w:rsidRPr="00B5364F">
        <w:t xml:space="preserve">, </w:t>
      </w:r>
      <w:proofErr w:type="spellStart"/>
      <w:r>
        <w:t>Xxxxx</w:t>
      </w:r>
      <w:proofErr w:type="spellEnd"/>
      <w:r w:rsidRPr="00B5364F">
        <w:t xml:space="preserve"> </w:t>
      </w:r>
      <w:proofErr w:type="spellStart"/>
      <w:r w:rsidRPr="00B5364F">
        <w:t>Fakültesi</w:t>
      </w:r>
      <w:proofErr w:type="spellEnd"/>
      <w:r w:rsidRPr="00B5364F">
        <w:t xml:space="preserve">, </w:t>
      </w:r>
      <w:proofErr w:type="spellStart"/>
      <w:r>
        <w:t>Xxxx</w:t>
      </w:r>
      <w:proofErr w:type="spellEnd"/>
      <w:r w:rsidRPr="00B5364F">
        <w:t xml:space="preserve"> </w:t>
      </w:r>
      <w:proofErr w:type="spellStart"/>
      <w:r w:rsidRPr="00B5364F">
        <w:t>Bölümü</w:t>
      </w:r>
      <w:proofErr w:type="spellEnd"/>
      <w:r w:rsidRPr="00B5364F">
        <w:t xml:space="preserve">, </w:t>
      </w:r>
      <w:r>
        <w:t>İstanbul</w:t>
      </w:r>
      <w:r w:rsidRPr="00B5364F">
        <w:t xml:space="preserve">, </w:t>
      </w:r>
      <w:proofErr w:type="spellStart"/>
      <w:r w:rsidRPr="00B5364F">
        <w:t>Türkiye</w:t>
      </w:r>
      <w:proofErr w:type="spellEnd"/>
      <w:r>
        <w:t xml:space="preserve"> (ORCID: 0000-0000-0000-0000)</w:t>
      </w:r>
      <w:r w:rsidR="004272E2">
        <w:t xml:space="preserve">, </w:t>
      </w:r>
      <w:hyperlink r:id="rId9" w:history="1">
        <w:r w:rsidR="004272E2" w:rsidRPr="000354FE">
          <w:rPr>
            <w:rStyle w:val="Kpr"/>
          </w:rPr>
          <w:t>xxxx@xxx.xx.xx</w:t>
        </w:r>
      </w:hyperlink>
      <w:r w:rsidR="004272E2">
        <w:t xml:space="preserve"> </w:t>
      </w:r>
    </w:p>
    <w:p w14:paraId="50E221D6" w14:textId="77777777" w:rsidR="002C190B" w:rsidRDefault="00AF43F3" w:rsidP="00A03038">
      <w:pPr>
        <w:pStyle w:val="Kurumlar"/>
        <w:rPr>
          <w:rStyle w:val="Kpr"/>
        </w:rPr>
      </w:pPr>
      <w:r>
        <w:rPr>
          <w:b/>
          <w:sz w:val="18"/>
          <w:vertAlign w:val="superscript"/>
        </w:rPr>
        <w:t>3</w:t>
      </w:r>
      <w:r w:rsidRPr="00B86ACD">
        <w:t xml:space="preserve"> </w:t>
      </w:r>
      <w:proofErr w:type="spellStart"/>
      <w:r>
        <w:t>Xxxxx</w:t>
      </w:r>
      <w:proofErr w:type="spellEnd"/>
      <w:r w:rsidRPr="00B5364F">
        <w:t xml:space="preserve"> </w:t>
      </w:r>
      <w:proofErr w:type="spellStart"/>
      <w:r w:rsidRPr="00B5364F">
        <w:t>Üniversitesi</w:t>
      </w:r>
      <w:proofErr w:type="spellEnd"/>
      <w:r w:rsidRPr="00B5364F">
        <w:t xml:space="preserve">, </w:t>
      </w:r>
      <w:proofErr w:type="spellStart"/>
      <w:r>
        <w:t>Xxxxx</w:t>
      </w:r>
      <w:proofErr w:type="spellEnd"/>
      <w:r w:rsidRPr="00B5364F">
        <w:t xml:space="preserve"> </w:t>
      </w:r>
      <w:proofErr w:type="spellStart"/>
      <w:r w:rsidRPr="00B5364F">
        <w:t>Fakültesi</w:t>
      </w:r>
      <w:proofErr w:type="spellEnd"/>
      <w:r w:rsidRPr="00B5364F">
        <w:t xml:space="preserve">, </w:t>
      </w:r>
      <w:proofErr w:type="spellStart"/>
      <w:r>
        <w:t>Xxxx</w:t>
      </w:r>
      <w:proofErr w:type="spellEnd"/>
      <w:r w:rsidRPr="00B5364F">
        <w:t xml:space="preserve"> </w:t>
      </w:r>
      <w:proofErr w:type="spellStart"/>
      <w:r w:rsidRPr="00B5364F">
        <w:t>Bölümü</w:t>
      </w:r>
      <w:proofErr w:type="spellEnd"/>
      <w:r w:rsidRPr="00B5364F">
        <w:t xml:space="preserve">, </w:t>
      </w:r>
      <w:r>
        <w:t>İstanbul</w:t>
      </w:r>
      <w:r w:rsidRPr="00B5364F">
        <w:t xml:space="preserve">, </w:t>
      </w:r>
      <w:proofErr w:type="spellStart"/>
      <w:r w:rsidRPr="00B5364F">
        <w:t>Türkiye</w:t>
      </w:r>
      <w:proofErr w:type="spellEnd"/>
      <w:r>
        <w:t xml:space="preserve"> (ORCID: 0000-0000-0000-0000), </w:t>
      </w:r>
      <w:hyperlink r:id="rId10" w:history="1">
        <w:r w:rsidRPr="000354FE">
          <w:rPr>
            <w:rStyle w:val="Kpr"/>
          </w:rPr>
          <w:t>xxxx@xxx.xx.xx</w:t>
        </w:r>
      </w:hyperlink>
    </w:p>
    <w:p w14:paraId="0E38F360" w14:textId="77777777" w:rsidR="00AF43F3" w:rsidRDefault="00AF43F3" w:rsidP="00A03038">
      <w:pPr>
        <w:pStyle w:val="Kurumlar"/>
      </w:pPr>
      <w:r w:rsidRPr="00AF43F3">
        <w:rPr>
          <w:vertAlign w:val="superscript"/>
        </w:rPr>
        <w:t xml:space="preserve">4 </w:t>
      </w:r>
      <w:proofErr w:type="spellStart"/>
      <w:r>
        <w:t>Xxxxx</w:t>
      </w:r>
      <w:proofErr w:type="spellEnd"/>
      <w:r w:rsidRPr="00B5364F">
        <w:t xml:space="preserve"> </w:t>
      </w:r>
      <w:proofErr w:type="spellStart"/>
      <w:r w:rsidRPr="00B5364F">
        <w:t>Üniversitesi</w:t>
      </w:r>
      <w:proofErr w:type="spellEnd"/>
      <w:r w:rsidRPr="00B5364F">
        <w:t xml:space="preserve">, </w:t>
      </w:r>
      <w:proofErr w:type="spellStart"/>
      <w:r>
        <w:t>Xxxxx</w:t>
      </w:r>
      <w:proofErr w:type="spellEnd"/>
      <w:r w:rsidRPr="00B5364F">
        <w:t xml:space="preserve"> </w:t>
      </w:r>
      <w:proofErr w:type="spellStart"/>
      <w:r w:rsidRPr="00B5364F">
        <w:t>Fakültesi</w:t>
      </w:r>
      <w:proofErr w:type="spellEnd"/>
      <w:r w:rsidRPr="00B5364F">
        <w:t xml:space="preserve">, </w:t>
      </w:r>
      <w:proofErr w:type="spellStart"/>
      <w:r>
        <w:t>Xxxx</w:t>
      </w:r>
      <w:proofErr w:type="spellEnd"/>
      <w:r w:rsidRPr="00B5364F">
        <w:t xml:space="preserve"> </w:t>
      </w:r>
      <w:proofErr w:type="spellStart"/>
      <w:r w:rsidRPr="00B5364F">
        <w:t>Bölümü</w:t>
      </w:r>
      <w:proofErr w:type="spellEnd"/>
      <w:r w:rsidRPr="00B5364F">
        <w:t xml:space="preserve">, </w:t>
      </w:r>
      <w:r>
        <w:t>İstanbul</w:t>
      </w:r>
      <w:r w:rsidRPr="00B5364F">
        <w:t xml:space="preserve">, </w:t>
      </w:r>
      <w:proofErr w:type="spellStart"/>
      <w:r w:rsidRPr="00B5364F">
        <w:t>Türkiye</w:t>
      </w:r>
      <w:proofErr w:type="spellEnd"/>
      <w:r>
        <w:t xml:space="preserve"> (ORCID: 0000-0000-0000-0000), </w:t>
      </w:r>
      <w:hyperlink r:id="rId11" w:history="1">
        <w:r w:rsidRPr="000354FE">
          <w:rPr>
            <w:rStyle w:val="Kpr"/>
          </w:rPr>
          <w:t>xxxx@xxx.xx.xx</w:t>
        </w:r>
      </w:hyperlink>
    </w:p>
    <w:p w14:paraId="39DD5B2E" w14:textId="77777777" w:rsidR="005923FF" w:rsidRDefault="005923FF" w:rsidP="005923FF">
      <w:pPr>
        <w:pStyle w:val="metin"/>
        <w:jc w:val="center"/>
      </w:pPr>
      <w:r w:rsidRPr="00B86ACD">
        <w:t>(</w:t>
      </w:r>
      <w:r>
        <w:t xml:space="preserve">İlk </w:t>
      </w:r>
      <w:proofErr w:type="spellStart"/>
      <w:r>
        <w:t>Geliş</w:t>
      </w:r>
      <w:proofErr w:type="spellEnd"/>
      <w:r>
        <w:t xml:space="preserve"> </w:t>
      </w:r>
      <w:proofErr w:type="spellStart"/>
      <w:r>
        <w:t>Tarihi</w:t>
      </w:r>
      <w:proofErr w:type="spellEnd"/>
      <w:r w:rsidRPr="00B86ACD">
        <w:t xml:space="preserve"> </w:t>
      </w:r>
      <w:r w:rsidR="002C190B">
        <w:t>XXXX</w:t>
      </w:r>
      <w:r w:rsidRPr="00B86ACD">
        <w:t xml:space="preserve"> </w:t>
      </w:r>
      <w:proofErr w:type="spellStart"/>
      <w:r>
        <w:t>ve</w:t>
      </w:r>
      <w:proofErr w:type="spellEnd"/>
      <w:r w:rsidRPr="00B86ACD">
        <w:t xml:space="preserve"> </w:t>
      </w:r>
      <w:r>
        <w:t xml:space="preserve">Kabul </w:t>
      </w:r>
      <w:proofErr w:type="spellStart"/>
      <w:r>
        <w:t>Tarihi</w:t>
      </w:r>
      <w:proofErr w:type="spellEnd"/>
      <w:r>
        <w:t xml:space="preserve"> </w:t>
      </w:r>
      <w:r w:rsidR="002C190B">
        <w:t>XXXX</w:t>
      </w:r>
      <w:r w:rsidRPr="00B86ACD">
        <w:t>)</w:t>
      </w:r>
    </w:p>
    <w:p w14:paraId="7BFFBB1D" w14:textId="0CE4A0CA" w:rsidR="002F229D" w:rsidRDefault="002F229D" w:rsidP="005923FF">
      <w:pPr>
        <w:pStyle w:val="metin"/>
        <w:jc w:val="center"/>
      </w:pPr>
      <w:r>
        <w:t>(</w:t>
      </w:r>
      <w:r w:rsidRPr="00210611">
        <w:rPr>
          <w:b/>
        </w:rPr>
        <w:t>DOI</w:t>
      </w:r>
      <w:r w:rsidR="00512E18" w:rsidRPr="00210611">
        <w:rPr>
          <w:b/>
        </w:rPr>
        <w:t>:</w:t>
      </w:r>
      <w:r w:rsidR="00512E18">
        <w:t xml:space="preserve"> </w:t>
      </w:r>
      <w:proofErr w:type="spellStart"/>
      <w:r w:rsidR="001254D7">
        <w:rPr>
          <w:lang w:val="en-GB"/>
        </w:rPr>
        <w:t>Boş</w:t>
      </w:r>
      <w:proofErr w:type="spellEnd"/>
      <w:r w:rsidR="001254D7">
        <w:rPr>
          <w:lang w:val="en-GB"/>
        </w:rPr>
        <w:t xml:space="preserve"> </w:t>
      </w:r>
      <w:proofErr w:type="spellStart"/>
      <w:r w:rsidR="001254D7">
        <w:rPr>
          <w:lang w:val="en-GB"/>
        </w:rPr>
        <w:t>Bırakınız</w:t>
      </w:r>
      <w:proofErr w:type="spellEnd"/>
      <w:r w:rsidR="00512E18">
        <w:rPr>
          <w:lang w:val="en-GB"/>
        </w:rPr>
        <w:t>.</w:t>
      </w:r>
      <w:r>
        <w:t>)</w:t>
      </w:r>
    </w:p>
    <w:p w14:paraId="1CBA4BB6" w14:textId="77777777" w:rsidR="00210611" w:rsidRDefault="00210611" w:rsidP="00613424">
      <w:pPr>
        <w:pStyle w:val="metin"/>
        <w:ind w:firstLine="0"/>
        <w:rPr>
          <w:b/>
          <w:shd w:val="clear" w:color="auto" w:fill="FFFFFF"/>
        </w:rPr>
      </w:pPr>
    </w:p>
    <w:p w14:paraId="76A45578" w14:textId="77777777" w:rsidR="00EE6221" w:rsidRDefault="00EE6221" w:rsidP="004A5C9B">
      <w:pPr>
        <w:pStyle w:val="Ozet"/>
        <w:rPr>
          <w:rFonts w:eastAsia="Arial"/>
          <w:b/>
          <w:sz w:val="24"/>
          <w:lang w:val="tr-TR" w:eastAsia="hi-IN" w:bidi="hi-IN"/>
        </w:rPr>
      </w:pPr>
    </w:p>
    <w:p w14:paraId="196FE50A" w14:textId="72E77CE9" w:rsidR="004A5C9B" w:rsidRPr="00EE6221" w:rsidRDefault="009715BE" w:rsidP="00EE6221">
      <w:pPr>
        <w:pStyle w:val="Ozet"/>
        <w:spacing w:before="120" w:after="120"/>
        <w:rPr>
          <w:rFonts w:eastAsia="Arial"/>
          <w:b/>
          <w:lang w:val="tr-TR" w:eastAsia="hi-IN" w:bidi="hi-IN"/>
        </w:rPr>
      </w:pPr>
      <w:r w:rsidRPr="00EE6221">
        <w:rPr>
          <w:rFonts w:eastAsia="Arial"/>
          <w:b/>
          <w:lang w:val="tr-TR" w:eastAsia="hi-IN" w:bidi="hi-IN"/>
        </w:rPr>
        <w:t>Öz</w:t>
      </w:r>
      <w:r w:rsidR="00470665">
        <w:rPr>
          <w:rFonts w:eastAsia="Arial"/>
          <w:b/>
          <w:lang w:val="tr-TR" w:eastAsia="hi-IN" w:bidi="hi-IN"/>
        </w:rPr>
        <w:t>et</w:t>
      </w:r>
    </w:p>
    <w:p w14:paraId="74B281A1" w14:textId="77777777" w:rsidR="00AE6EB9" w:rsidRDefault="00AE6EB9" w:rsidP="00697932">
      <w:pPr>
        <w:pStyle w:val="Ozet"/>
        <w:rPr>
          <w:lang w:val="tr-TR"/>
        </w:rPr>
      </w:pP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="009715BE" w:rsidRPr="009715BE">
        <w:rPr>
          <w:lang w:val="tr-TR"/>
        </w:rPr>
        <w:t>.</w:t>
      </w:r>
      <w:r>
        <w:rPr>
          <w:lang w:val="tr-TR"/>
        </w:rPr>
        <w:t xml:space="preserve"> </w:t>
      </w:r>
    </w:p>
    <w:p w14:paraId="7F23E4E3" w14:textId="77777777" w:rsidR="00AE6EB9" w:rsidRDefault="00AE6EB9" w:rsidP="00697932">
      <w:pPr>
        <w:pStyle w:val="Ozet"/>
        <w:rPr>
          <w:lang w:val="tr-TR"/>
        </w:rPr>
      </w:pPr>
    </w:p>
    <w:p w14:paraId="1F10CBC8" w14:textId="77777777" w:rsidR="004A5C9B" w:rsidRDefault="004A5C9B" w:rsidP="004A5C9B">
      <w:pPr>
        <w:pStyle w:val="Ananhtarkelimeler"/>
        <w:rPr>
          <w:lang w:val="tr-TR"/>
        </w:rPr>
      </w:pPr>
      <w:r w:rsidRPr="00B86ACD">
        <w:rPr>
          <w:b/>
          <w:lang w:val="tr-TR"/>
        </w:rPr>
        <w:t xml:space="preserve">Anahtar </w:t>
      </w:r>
      <w:r w:rsidR="00EE6221">
        <w:rPr>
          <w:b/>
          <w:lang w:val="tr-TR"/>
        </w:rPr>
        <w:t>K</w:t>
      </w:r>
      <w:r w:rsidRPr="00B86ACD">
        <w:rPr>
          <w:b/>
          <w:lang w:val="tr-TR"/>
        </w:rPr>
        <w:t>elimeler:</w:t>
      </w:r>
      <w:r>
        <w:rPr>
          <w:lang w:val="tr-TR"/>
        </w:rPr>
        <w:t xml:space="preserve"> </w:t>
      </w:r>
      <w:proofErr w:type="spellStart"/>
      <w:r w:rsidR="00AE6EB9">
        <w:t>Xxxx</w:t>
      </w:r>
      <w:proofErr w:type="spellEnd"/>
      <w:r w:rsidR="00AE6EB9">
        <w:t xml:space="preserve">, </w:t>
      </w:r>
      <w:proofErr w:type="spellStart"/>
      <w:r w:rsidR="00AE6EB9">
        <w:t>Xxxx</w:t>
      </w:r>
      <w:proofErr w:type="spellEnd"/>
      <w:r w:rsidR="00AE6EB9">
        <w:t xml:space="preserve">, </w:t>
      </w:r>
      <w:proofErr w:type="spellStart"/>
      <w:r w:rsidR="00AE6EB9">
        <w:t>Xxxx</w:t>
      </w:r>
      <w:proofErr w:type="spellEnd"/>
      <w:r w:rsidR="00AE6EB9">
        <w:t>.</w:t>
      </w:r>
      <w:r w:rsidR="00697932" w:rsidRPr="00697932">
        <w:rPr>
          <w:lang w:val="tr-TR"/>
        </w:rPr>
        <w:t xml:space="preserve"> </w:t>
      </w:r>
      <w:r w:rsidR="00D44086" w:rsidRPr="00D44086">
        <w:rPr>
          <w:lang w:val="tr-TR"/>
        </w:rPr>
        <w:t xml:space="preserve"> </w:t>
      </w:r>
    </w:p>
    <w:p w14:paraId="6266801C" w14:textId="77777777" w:rsidR="004A5C9B" w:rsidRPr="00210611" w:rsidRDefault="00EE6221" w:rsidP="00210611">
      <w:pPr>
        <w:pStyle w:val="Yazarlar"/>
        <w:spacing w:before="480" w:after="480"/>
        <w:rPr>
          <w:b/>
          <w:kern w:val="32"/>
          <w:sz w:val="36"/>
          <w:lang w:val="tr-TR"/>
        </w:rPr>
      </w:pP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</w:p>
    <w:p w14:paraId="114DA4D1" w14:textId="77777777" w:rsidR="004A5C9B" w:rsidRPr="00EE6221" w:rsidRDefault="004A5C9B" w:rsidP="00EE6221">
      <w:pPr>
        <w:pStyle w:val="Ozet"/>
        <w:spacing w:before="120" w:after="120"/>
        <w:rPr>
          <w:rFonts w:eastAsia="Arial"/>
          <w:b/>
          <w:lang w:val="tr-TR" w:eastAsia="hi-IN" w:bidi="hi-IN"/>
        </w:rPr>
      </w:pPr>
      <w:proofErr w:type="spellStart"/>
      <w:r w:rsidRPr="00EE6221">
        <w:rPr>
          <w:rFonts w:eastAsia="Arial"/>
          <w:b/>
          <w:lang w:val="tr-TR" w:eastAsia="hi-IN" w:bidi="hi-IN"/>
        </w:rPr>
        <w:t>Abstract</w:t>
      </w:r>
      <w:proofErr w:type="spellEnd"/>
    </w:p>
    <w:p w14:paraId="6AB895F4" w14:textId="77777777" w:rsidR="00AE6EB9" w:rsidRDefault="00AE6EB9" w:rsidP="004A5C9B">
      <w:pPr>
        <w:pStyle w:val="Ozet"/>
        <w:rPr>
          <w:rFonts w:eastAsiaTheme="minorHAnsi"/>
          <w:kern w:val="0"/>
          <w:lang w:eastAsia="en-US"/>
        </w:rPr>
      </w:pP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="00D44086" w:rsidRPr="00D44086">
        <w:rPr>
          <w:rFonts w:eastAsiaTheme="minorHAnsi"/>
          <w:kern w:val="0"/>
          <w:lang w:eastAsia="en-US"/>
        </w:rPr>
        <w:t>.</w:t>
      </w:r>
      <w:r>
        <w:rPr>
          <w:rFonts w:eastAsiaTheme="minorHAnsi"/>
          <w:kern w:val="0"/>
          <w:lang w:eastAsia="en-US"/>
        </w:rPr>
        <w:t xml:space="preserve"> </w:t>
      </w:r>
    </w:p>
    <w:p w14:paraId="465D9C0A" w14:textId="77777777" w:rsidR="00AE6EB9" w:rsidRDefault="00AE6EB9" w:rsidP="004A5C9B">
      <w:pPr>
        <w:pStyle w:val="Ozet"/>
        <w:rPr>
          <w:rFonts w:eastAsiaTheme="minorHAnsi"/>
          <w:kern w:val="0"/>
          <w:lang w:eastAsia="en-US"/>
        </w:rPr>
      </w:pPr>
    </w:p>
    <w:p w14:paraId="103802C7" w14:textId="77777777" w:rsidR="004A5C9B" w:rsidRDefault="004A5C9B" w:rsidP="004A5C9B">
      <w:pPr>
        <w:pStyle w:val="Ozet"/>
        <w:rPr>
          <w:b/>
        </w:rPr>
      </w:pPr>
    </w:p>
    <w:p w14:paraId="4FCF4949" w14:textId="77777777" w:rsidR="004A5C9B" w:rsidRDefault="00210611" w:rsidP="004A5C9B">
      <w:pPr>
        <w:pStyle w:val="Ozet"/>
      </w:pPr>
      <w:r>
        <w:rPr>
          <w:b/>
        </w:rPr>
        <w:t>Keyw</w:t>
      </w:r>
      <w:r w:rsidR="004A5C9B" w:rsidRPr="004A5C9B">
        <w:rPr>
          <w:b/>
        </w:rPr>
        <w:t xml:space="preserve">ords: </w:t>
      </w:r>
      <w:proofErr w:type="spellStart"/>
      <w:r w:rsidR="00AE6EB9">
        <w:t>Xxxx</w:t>
      </w:r>
      <w:proofErr w:type="spellEnd"/>
      <w:r w:rsidR="00AE6EB9">
        <w:t xml:space="preserve">, </w:t>
      </w:r>
      <w:proofErr w:type="spellStart"/>
      <w:r w:rsidR="00AE6EB9">
        <w:t>Xxxx</w:t>
      </w:r>
      <w:proofErr w:type="spellEnd"/>
      <w:r w:rsidR="00AE6EB9">
        <w:t xml:space="preserve">, </w:t>
      </w:r>
      <w:proofErr w:type="spellStart"/>
      <w:r w:rsidR="00AE6EB9">
        <w:t>Xxxx</w:t>
      </w:r>
      <w:proofErr w:type="spellEnd"/>
      <w:r w:rsidR="00AE6EB9">
        <w:t>.</w:t>
      </w:r>
    </w:p>
    <w:p w14:paraId="5E3B49D0" w14:textId="77777777" w:rsidR="00DE1D8A" w:rsidRDefault="00DE1D8A" w:rsidP="004A5C9B">
      <w:pPr>
        <w:pStyle w:val="Ozet"/>
      </w:pPr>
    </w:p>
    <w:p w14:paraId="238B97AA" w14:textId="77777777" w:rsidR="00DE1D8A" w:rsidRDefault="00DE1D8A" w:rsidP="004A5C9B">
      <w:pPr>
        <w:pStyle w:val="Ozet"/>
      </w:pPr>
    </w:p>
    <w:p w14:paraId="3D462C33" w14:textId="77777777" w:rsidR="00210611" w:rsidRDefault="00210611" w:rsidP="004A5C9B">
      <w:pPr>
        <w:pStyle w:val="Ozet"/>
      </w:pPr>
    </w:p>
    <w:p w14:paraId="481A7964" w14:textId="77777777" w:rsidR="00210611" w:rsidRDefault="00210611" w:rsidP="004A5C9B">
      <w:pPr>
        <w:pStyle w:val="Ozet"/>
      </w:pPr>
    </w:p>
    <w:p w14:paraId="3AAFDB81" w14:textId="77777777" w:rsidR="00210611" w:rsidRDefault="00210611" w:rsidP="004A5C9B">
      <w:pPr>
        <w:pStyle w:val="Ozet"/>
      </w:pPr>
    </w:p>
    <w:p w14:paraId="0784A61B" w14:textId="77777777" w:rsidR="00210611" w:rsidRDefault="00210611" w:rsidP="004A5C9B">
      <w:pPr>
        <w:pStyle w:val="Ozet"/>
      </w:pPr>
    </w:p>
    <w:p w14:paraId="06E4FCCE" w14:textId="77777777" w:rsidR="00210611" w:rsidRDefault="00210611" w:rsidP="004A5C9B">
      <w:pPr>
        <w:pStyle w:val="Ozet"/>
      </w:pPr>
    </w:p>
    <w:p w14:paraId="6C6EE03E" w14:textId="77777777" w:rsidR="004F053A" w:rsidRDefault="004F053A" w:rsidP="004A5C9B">
      <w:pPr>
        <w:pStyle w:val="Ozet"/>
        <w:sectPr w:rsidR="004F053A" w:rsidSect="00D857F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</w:footnotePr>
          <w:type w:val="continuous"/>
          <w:pgSz w:w="11906" w:h="16838" w:code="9"/>
          <w:pgMar w:top="851" w:right="567" w:bottom="851" w:left="567" w:header="454" w:footer="454" w:gutter="0"/>
          <w:pgNumType w:start="1"/>
          <w:cols w:space="340"/>
          <w:titlePg/>
          <w:docGrid w:linePitch="360" w:charSpace="-2458"/>
        </w:sectPr>
      </w:pPr>
    </w:p>
    <w:p w14:paraId="657CC70B" w14:textId="77777777" w:rsidR="00D31C2C" w:rsidRDefault="00D31C2C" w:rsidP="00470665">
      <w:pPr>
        <w:pStyle w:val="Basliklar"/>
        <w:rPr>
          <w:rFonts w:eastAsia="Times New Roman"/>
          <w:bCs/>
          <w:color w:val="000000" w:themeColor="text1"/>
          <w:sz w:val="20"/>
          <w:lang w:eastAsia="tr-TR"/>
        </w:rPr>
      </w:pPr>
    </w:p>
    <w:sectPr w:rsidR="00D31C2C" w:rsidSect="0090443B">
      <w:footnotePr>
        <w:numFmt w:val="chicago"/>
      </w:footnotePr>
      <w:type w:val="continuous"/>
      <w:pgSz w:w="11906" w:h="16838"/>
      <w:pgMar w:top="851" w:right="567" w:bottom="851" w:left="567" w:header="709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D76D7" w14:textId="77777777" w:rsidR="005C130C" w:rsidRDefault="005C130C">
      <w:pPr>
        <w:spacing w:after="0" w:line="240" w:lineRule="auto"/>
      </w:pPr>
      <w:r>
        <w:separator/>
      </w:r>
    </w:p>
  </w:endnote>
  <w:endnote w:type="continuationSeparator" w:id="0">
    <w:p w14:paraId="1BF353AF" w14:textId="77777777" w:rsidR="005C130C" w:rsidRDefault="005C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roid Sans">
    <w:altName w:val="Times New Roman"/>
    <w:charset w:val="00"/>
    <w:family w:val="roman"/>
    <w:pitch w:val="default"/>
  </w:font>
  <w:font w:name="font298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A2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charset w:val="A2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EF1BE" w14:textId="1736B0E5" w:rsidR="00D31C2C" w:rsidRPr="00D857FD" w:rsidRDefault="00D31C2C" w:rsidP="003B3771">
    <w:pPr>
      <w:pStyle w:val="AltBilgi"/>
      <w:spacing w:after="0" w:line="240" w:lineRule="auto"/>
      <w:jc w:val="both"/>
      <w:rPr>
        <w:rFonts w:ascii="Times New Roman" w:hAnsi="Times New Roman" w:cs="Times New Roman"/>
        <w:i/>
      </w:rPr>
    </w:pPr>
    <w:r w:rsidRPr="00D857FD">
      <w:rPr>
        <w:rFonts w:ascii="Times New Roman" w:hAnsi="Times New Roman" w:cs="Times New Roman"/>
        <w:i/>
      </w:rPr>
      <w:tab/>
    </w:r>
    <w:r w:rsidRPr="00D857FD">
      <w:rPr>
        <w:rFonts w:ascii="Times New Roman" w:hAnsi="Times New Roman" w:cs="Times New Roman"/>
        <w:i/>
      </w:rPr>
      <w:tab/>
    </w:r>
    <w:r w:rsidRPr="00D857FD">
      <w:rPr>
        <w:rFonts w:ascii="Times New Roman" w:hAnsi="Times New Roman" w:cs="Times New Roman"/>
        <w:i/>
      </w:rPr>
      <w:fldChar w:fldCharType="begin"/>
    </w:r>
    <w:r w:rsidRPr="00D857FD">
      <w:rPr>
        <w:rFonts w:ascii="Times New Roman" w:hAnsi="Times New Roman" w:cs="Times New Roman"/>
        <w:i/>
      </w:rPr>
      <w:instrText xml:space="preserve"> PAGE </w:instrText>
    </w:r>
    <w:r w:rsidRPr="00D857FD">
      <w:rPr>
        <w:rFonts w:ascii="Times New Roman" w:hAnsi="Times New Roman" w:cs="Times New Roman"/>
        <w:i/>
      </w:rPr>
      <w:fldChar w:fldCharType="separate"/>
    </w:r>
    <w:r w:rsidR="00AF43F3">
      <w:rPr>
        <w:rFonts w:ascii="Times New Roman" w:hAnsi="Times New Roman" w:cs="Times New Roman"/>
        <w:i/>
        <w:noProof/>
      </w:rPr>
      <w:t>2</w:t>
    </w:r>
    <w:r w:rsidRPr="00D857FD">
      <w:rPr>
        <w:rFonts w:ascii="Times New Roman" w:hAnsi="Times New Roman" w:cs="Times New Roman"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05BBD" w14:textId="7E230B95" w:rsidR="00D31C2C" w:rsidRPr="00427C4A" w:rsidRDefault="00D31C2C" w:rsidP="00DF1F5C">
    <w:pPr>
      <w:pStyle w:val="AltBilgi"/>
      <w:spacing w:after="0" w:line="240" w:lineRule="auto"/>
      <w:jc w:val="both"/>
      <w:rPr>
        <w:rFonts w:ascii="Times New Roman" w:hAnsi="Times New Roman" w:cs="Times New Roman"/>
      </w:rPr>
    </w:pPr>
    <w:r w:rsidRPr="00427C4A">
      <w:rPr>
        <w:rFonts w:ascii="Times New Roman" w:hAnsi="Times New Roman" w:cs="Times New Roman"/>
      </w:rPr>
      <w:tab/>
    </w:r>
    <w:r w:rsidRPr="00427C4A">
      <w:rPr>
        <w:rFonts w:ascii="Times New Roman" w:hAnsi="Times New Roman" w:cs="Times New Roman"/>
      </w:rPr>
      <w:tab/>
    </w:r>
    <w:r w:rsidRPr="00427C4A">
      <w:rPr>
        <w:rFonts w:ascii="Times New Roman" w:hAnsi="Times New Roman" w:cs="Times New Roman"/>
      </w:rPr>
      <w:fldChar w:fldCharType="begin"/>
    </w:r>
    <w:r w:rsidRPr="00427C4A">
      <w:rPr>
        <w:rFonts w:ascii="Times New Roman" w:hAnsi="Times New Roman" w:cs="Times New Roman"/>
      </w:rPr>
      <w:instrText xml:space="preserve"> PAGE </w:instrText>
    </w:r>
    <w:r w:rsidRPr="00427C4A">
      <w:rPr>
        <w:rFonts w:ascii="Times New Roman" w:hAnsi="Times New Roman" w:cs="Times New Roman"/>
      </w:rPr>
      <w:fldChar w:fldCharType="separate"/>
    </w:r>
    <w:r w:rsidR="00AF43F3">
      <w:rPr>
        <w:rFonts w:ascii="Times New Roman" w:hAnsi="Times New Roman" w:cs="Times New Roman"/>
        <w:noProof/>
      </w:rPr>
      <w:t>3</w:t>
    </w:r>
    <w:r w:rsidRPr="00427C4A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23626" w14:textId="398CE1B3" w:rsidR="00D31C2C" w:rsidRPr="00427C4A" w:rsidRDefault="001254D7" w:rsidP="00427C4A">
    <w:pPr>
      <w:pStyle w:val="AltBilgi"/>
      <w:spacing w:after="0" w:line="240" w:lineRule="auto"/>
      <w:jc w:val="both"/>
      <w:rPr>
        <w:rFonts w:ascii="Times New Roman" w:hAnsi="Times New Roman" w:cs="Times New Roman"/>
      </w:rPr>
    </w:pPr>
    <w:hyperlink r:id="rId1" w:history="1">
      <w:r w:rsidRPr="00553D08">
        <w:rPr>
          <w:rStyle w:val="Kpr"/>
          <w:rFonts w:ascii="Times New Roman" w:hAnsi="Times New Roman" w:cs="Times New Roman"/>
          <w:i/>
        </w:rPr>
        <w:t>http://www.araconf.com/</w:t>
      </w:r>
    </w:hyperlink>
    <w:r w:rsidR="00D31C2C" w:rsidRPr="00427C4A">
      <w:rPr>
        <w:rFonts w:ascii="Times New Roman" w:hAnsi="Times New Roman" w:cs="Times New Roman"/>
      </w:rPr>
      <w:tab/>
    </w:r>
    <w:r w:rsidR="00D31C2C" w:rsidRPr="00427C4A">
      <w:rPr>
        <w:rFonts w:ascii="Times New Roman" w:hAnsi="Times New Roman" w:cs="Times New Roman"/>
      </w:rPr>
      <w:tab/>
    </w:r>
    <w:r w:rsidR="00D31C2C" w:rsidRPr="00427C4A">
      <w:rPr>
        <w:rFonts w:ascii="Times New Roman" w:hAnsi="Times New Roman" w:cs="Times New Roman"/>
      </w:rPr>
      <w:fldChar w:fldCharType="begin"/>
    </w:r>
    <w:r w:rsidR="00D31C2C" w:rsidRPr="00427C4A">
      <w:rPr>
        <w:rFonts w:ascii="Times New Roman" w:hAnsi="Times New Roman" w:cs="Times New Roman"/>
      </w:rPr>
      <w:instrText xml:space="preserve"> PAGE </w:instrText>
    </w:r>
    <w:r w:rsidR="00D31C2C" w:rsidRPr="00427C4A">
      <w:rPr>
        <w:rFonts w:ascii="Times New Roman" w:hAnsi="Times New Roman" w:cs="Times New Roman"/>
      </w:rPr>
      <w:fldChar w:fldCharType="separate"/>
    </w:r>
    <w:r w:rsidR="00AF43F3">
      <w:rPr>
        <w:rFonts w:ascii="Times New Roman" w:hAnsi="Times New Roman" w:cs="Times New Roman"/>
        <w:noProof/>
      </w:rPr>
      <w:t>1</w:t>
    </w:r>
    <w:r w:rsidR="00D31C2C" w:rsidRPr="00427C4A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06621" w14:textId="77777777" w:rsidR="005C130C" w:rsidRDefault="005C130C">
      <w:pPr>
        <w:spacing w:after="0" w:line="240" w:lineRule="auto"/>
      </w:pPr>
      <w:r>
        <w:separator/>
      </w:r>
    </w:p>
  </w:footnote>
  <w:footnote w:type="continuationSeparator" w:id="0">
    <w:p w14:paraId="08B432DD" w14:textId="77777777" w:rsidR="005C130C" w:rsidRDefault="005C130C">
      <w:pPr>
        <w:spacing w:after="0" w:line="240" w:lineRule="auto"/>
      </w:pPr>
      <w:r>
        <w:continuationSeparator/>
      </w:r>
    </w:p>
  </w:footnote>
  <w:footnote w:id="1">
    <w:p w14:paraId="39BEBB2C" w14:textId="77777777" w:rsidR="00D31C2C" w:rsidRPr="00186D8D" w:rsidRDefault="00D31C2C" w:rsidP="005923FF">
      <w:pPr>
        <w:pStyle w:val="DipnotMetni"/>
        <w:rPr>
          <w:rFonts w:ascii="Times New Roman" w:hAnsi="Times New Roman" w:cs="Times New Roman"/>
        </w:rPr>
      </w:pPr>
      <w:r w:rsidRPr="0022637C">
        <w:rPr>
          <w:rStyle w:val="DipnotBavurusu"/>
          <w:rFonts w:ascii="Times New Roman" w:hAnsi="Times New Roman" w:cs="Times New Roman"/>
          <w:sz w:val="18"/>
        </w:rPr>
        <w:footnoteRef/>
      </w:r>
      <w:r w:rsidRPr="0022637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Sorumlu Yazar</w:t>
      </w:r>
      <w:r w:rsidRPr="0022637C">
        <w:rPr>
          <w:rFonts w:ascii="Times New Roman" w:hAnsi="Times New Roman" w:cs="Times New Roman"/>
          <w:sz w:val="18"/>
        </w:rPr>
        <w:t>:</w:t>
      </w:r>
      <w:r>
        <w:rPr>
          <w:rFonts w:ascii="Times New Roman" w:hAnsi="Times New Roman" w:cs="Times New Roman"/>
          <w:sz w:val="18"/>
        </w:rPr>
        <w:t xml:space="preserve"> </w:t>
      </w:r>
      <w:r w:rsidR="00560FB3" w:rsidRPr="00560FB3">
        <w:rPr>
          <w:rStyle w:val="Kpr"/>
          <w:rFonts w:ascii="Times New Roman" w:hAnsi="Times New Roman" w:cs="Times New Roman"/>
          <w:sz w:val="18"/>
        </w:rPr>
        <w:t>xxxx@xxx.xx</w:t>
      </w:r>
      <w:r w:rsidR="00560FB3">
        <w:rPr>
          <w:rStyle w:val="Kpr"/>
          <w:rFonts w:ascii="Times New Roman" w:hAnsi="Times New Roman" w:cs="Times New Roman"/>
          <w:sz w:val="18"/>
        </w:rPr>
        <w:t>.xx</w:t>
      </w:r>
      <w:r>
        <w:rPr>
          <w:rFonts w:ascii="Times New Roman" w:hAnsi="Times New Roman" w:cs="Times New Roman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68E7" w14:textId="77777777" w:rsidR="001254D7" w:rsidRDefault="001254D7" w:rsidP="001254D7">
    <w:pPr>
      <w:pStyle w:val="stBilgi"/>
      <w:spacing w:after="0" w:line="240" w:lineRule="auto"/>
      <w:jc w:val="center"/>
      <w:rPr>
        <w:rFonts w:ascii="Times New Roman" w:hAnsi="Times New Roman" w:cs="Times New Roman"/>
        <w:i/>
      </w:rPr>
    </w:pPr>
    <w:r w:rsidRPr="005423A8">
      <w:rPr>
        <w:rFonts w:ascii="Times New Roman" w:hAnsi="Times New Roman" w:cs="Times New Roman"/>
        <w:i/>
      </w:rPr>
      <w:t xml:space="preserve">2nd International Conference On Access </w:t>
    </w:r>
    <w:proofErr w:type="spellStart"/>
    <w:r w:rsidRPr="005423A8">
      <w:rPr>
        <w:rFonts w:ascii="Times New Roman" w:hAnsi="Times New Roman" w:cs="Times New Roman"/>
        <w:i/>
      </w:rPr>
      <w:t>To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Recent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Advances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In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Engineering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And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Digitalization</w:t>
    </w:r>
    <w:proofErr w:type="spellEnd"/>
  </w:p>
  <w:p w14:paraId="00ADFB50" w14:textId="77777777" w:rsidR="00D857FD" w:rsidRPr="00427C4A" w:rsidRDefault="00D857FD" w:rsidP="001254D7">
    <w:pPr>
      <w:pStyle w:val="stBilgi"/>
      <w:spacing w:after="0" w:line="240" w:lineRule="auto"/>
      <w:rPr>
        <w:rFonts w:ascii="Times New Roman" w:hAnsi="Times New Roman" w:cs="Times New Roman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D00BB" w14:textId="77777777" w:rsidR="001254D7" w:rsidRDefault="001254D7" w:rsidP="001254D7">
    <w:pPr>
      <w:pStyle w:val="stBilgi"/>
      <w:spacing w:after="0" w:line="240" w:lineRule="auto"/>
      <w:jc w:val="center"/>
      <w:rPr>
        <w:rFonts w:ascii="Times New Roman" w:hAnsi="Times New Roman" w:cs="Times New Roman"/>
        <w:i/>
      </w:rPr>
    </w:pPr>
    <w:r w:rsidRPr="005423A8">
      <w:rPr>
        <w:rFonts w:ascii="Times New Roman" w:hAnsi="Times New Roman" w:cs="Times New Roman"/>
        <w:i/>
      </w:rPr>
      <w:t xml:space="preserve">2nd International Conference On Access </w:t>
    </w:r>
    <w:proofErr w:type="spellStart"/>
    <w:r w:rsidRPr="005423A8">
      <w:rPr>
        <w:rFonts w:ascii="Times New Roman" w:hAnsi="Times New Roman" w:cs="Times New Roman"/>
        <w:i/>
      </w:rPr>
      <w:t>To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Recent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Advances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In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Engineering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And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Digitalization</w:t>
    </w:r>
    <w:proofErr w:type="spellEnd"/>
  </w:p>
  <w:p w14:paraId="3335EFBC" w14:textId="77777777" w:rsidR="00D857FD" w:rsidRPr="00D857FD" w:rsidRDefault="00D857FD" w:rsidP="003B3771">
    <w:pPr>
      <w:pStyle w:val="stBilgi"/>
      <w:spacing w:after="0" w:line="240" w:lineRule="auto"/>
      <w:jc w:val="center"/>
      <w:rPr>
        <w:rFonts w:ascii="Times New Roman" w:hAnsi="Times New Roman" w:cs="Times New Roman"/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8"/>
      <w:gridCol w:w="2697"/>
      <w:gridCol w:w="4237"/>
    </w:tblGrid>
    <w:tr w:rsidR="001254D7" w:rsidRPr="00A77891" w14:paraId="3AF6DF5B" w14:textId="77777777" w:rsidTr="00750092">
      <w:trPr>
        <w:trHeight w:val="406"/>
      </w:trPr>
      <w:tc>
        <w:tcPr>
          <w:tcW w:w="3818" w:type="dxa"/>
        </w:tcPr>
        <w:p w14:paraId="751F17BB" w14:textId="3A62C033" w:rsidR="001254D7" w:rsidRPr="00A77891" w:rsidRDefault="001254D7" w:rsidP="001254D7">
          <w:pPr>
            <w:pStyle w:val="stBilgi"/>
            <w:rPr>
              <w:rFonts w:ascii="Times New Roman" w:hAnsi="Times New Roman" w:cs="Times New Roman"/>
              <w:i/>
              <w:szCs w:val="20"/>
            </w:rPr>
          </w:pPr>
          <w:r>
            <w:rPr>
              <w:rFonts w:ascii="Times New Roman" w:hAnsi="Times New Roman" w:cs="Times New Roman"/>
              <w:i/>
              <w:szCs w:val="20"/>
            </w:rPr>
            <w:t>10-11-12 Mart</w:t>
          </w:r>
        </w:p>
        <w:p w14:paraId="44DE681B" w14:textId="77777777" w:rsidR="001254D7" w:rsidRDefault="001254D7" w:rsidP="001254D7">
          <w:pPr>
            <w:pStyle w:val="stBilgi"/>
            <w:rPr>
              <w:rFonts w:ascii="Times New Roman" w:hAnsi="Times New Roman" w:cs="Times New Roman"/>
              <w:i/>
              <w:szCs w:val="20"/>
            </w:rPr>
          </w:pPr>
          <w:r>
            <w:rPr>
              <w:rFonts w:ascii="Times New Roman" w:hAnsi="Times New Roman" w:cs="Times New Roman"/>
              <w:i/>
              <w:szCs w:val="20"/>
            </w:rPr>
            <w:t xml:space="preserve">2020 </w:t>
          </w:r>
        </w:p>
        <w:p w14:paraId="234CA15D" w14:textId="6F975EB6" w:rsidR="001254D7" w:rsidRPr="00A77891" w:rsidRDefault="001254D7" w:rsidP="001254D7">
          <w:pPr>
            <w:pStyle w:val="stBilgi"/>
            <w:rPr>
              <w:rFonts w:ascii="Times New Roman" w:hAnsi="Times New Roman" w:cs="Times New Roman"/>
              <w:i/>
              <w:szCs w:val="20"/>
            </w:rPr>
          </w:pPr>
          <w:r>
            <w:rPr>
              <w:rFonts w:ascii="Times New Roman" w:hAnsi="Times New Roman" w:cs="Times New Roman"/>
              <w:i/>
              <w:szCs w:val="20"/>
            </w:rPr>
            <w:t>Kayseri/T</w:t>
          </w:r>
          <w:r>
            <w:rPr>
              <w:rFonts w:ascii="Times New Roman" w:hAnsi="Times New Roman" w:cs="Times New Roman"/>
              <w:i/>
              <w:szCs w:val="20"/>
            </w:rPr>
            <w:t>ürkiy</w:t>
          </w:r>
          <w:r w:rsidR="00470665">
            <w:rPr>
              <w:rFonts w:ascii="Times New Roman" w:hAnsi="Times New Roman" w:cs="Times New Roman"/>
              <w:i/>
              <w:szCs w:val="20"/>
            </w:rPr>
            <w:t>e</w:t>
          </w:r>
        </w:p>
        <w:p w14:paraId="4DD7202F" w14:textId="77777777" w:rsidR="001254D7" w:rsidRPr="00A77891" w:rsidRDefault="001254D7" w:rsidP="001254D7">
          <w:pPr>
            <w:pStyle w:val="stBilgi"/>
            <w:rPr>
              <w:rFonts w:ascii="Times New Roman" w:hAnsi="Times New Roman" w:cs="Times New Roman"/>
              <w:i/>
              <w:szCs w:val="20"/>
            </w:rPr>
          </w:pPr>
          <w:r>
            <w:rPr>
              <w:rFonts w:ascii="Times New Roman" w:hAnsi="Times New Roman" w:cs="Times New Roman"/>
              <w:b/>
              <w:i/>
              <w:sz w:val="28"/>
              <w:szCs w:val="20"/>
              <w:u w:val="single"/>
            </w:rPr>
            <w:t xml:space="preserve"> </w:t>
          </w:r>
        </w:p>
        <w:p w14:paraId="2441A9EB" w14:textId="77777777" w:rsidR="001254D7" w:rsidRPr="00A77891" w:rsidRDefault="001254D7" w:rsidP="001254D7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</w:p>
      </w:tc>
      <w:tc>
        <w:tcPr>
          <w:tcW w:w="2697" w:type="dxa"/>
        </w:tcPr>
        <w:p w14:paraId="50FA9C24" w14:textId="77777777" w:rsidR="001254D7" w:rsidRPr="00A77891" w:rsidRDefault="001254D7" w:rsidP="001254D7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  <w:r w:rsidRPr="00A77891"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1" wp14:anchorId="1159C421" wp14:editId="3BC5DEA2">
                <wp:simplePos x="0" y="0"/>
                <wp:positionH relativeFrom="column">
                  <wp:posOffset>591185</wp:posOffset>
                </wp:positionH>
                <wp:positionV relativeFrom="paragraph">
                  <wp:posOffset>-2540</wp:posOffset>
                </wp:positionV>
                <wp:extent cx="478155" cy="476885"/>
                <wp:effectExtent l="0" t="0" r="0" b="0"/>
                <wp:wrapThrough wrapText="bothSides">
                  <wp:wrapPolygon edited="0">
                    <wp:start x="4303" y="0"/>
                    <wp:lineTo x="0" y="4314"/>
                    <wp:lineTo x="0" y="17257"/>
                    <wp:lineTo x="5163" y="20708"/>
                    <wp:lineTo x="15490" y="20708"/>
                    <wp:lineTo x="20653" y="17257"/>
                    <wp:lineTo x="20653" y="4314"/>
                    <wp:lineTo x="16351" y="0"/>
                    <wp:lineTo x="4303" y="0"/>
                  </wp:wrapPolygon>
                </wp:wrapThrough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14:paraId="3944EE97" w14:textId="77777777" w:rsidR="001254D7" w:rsidRPr="00A77891" w:rsidRDefault="001254D7" w:rsidP="001254D7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</w:p>
        <w:p w14:paraId="2481E4B5" w14:textId="77777777" w:rsidR="001254D7" w:rsidRPr="00A77891" w:rsidRDefault="001254D7" w:rsidP="001254D7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</w:p>
        <w:p w14:paraId="262FC308" w14:textId="77777777" w:rsidR="001254D7" w:rsidRPr="00A77891" w:rsidRDefault="001254D7" w:rsidP="001254D7">
          <w:pPr>
            <w:pStyle w:val="stBilgi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A77891">
            <w:rPr>
              <w:rFonts w:ascii="Arial Narrow" w:hAnsi="Arial Narrow" w:cs="Times New Roman"/>
              <w:sz w:val="20"/>
              <w:szCs w:val="20"/>
            </w:rPr>
            <w:t>www.</w:t>
          </w:r>
          <w:r>
            <w:rPr>
              <w:rFonts w:ascii="Arial Narrow" w:hAnsi="Arial Narrow" w:cs="Times New Roman"/>
              <w:sz w:val="20"/>
              <w:szCs w:val="20"/>
            </w:rPr>
            <w:t>araconf.com</w:t>
          </w:r>
        </w:p>
        <w:p w14:paraId="2772FFF3" w14:textId="77777777" w:rsidR="001254D7" w:rsidRPr="00A77891" w:rsidRDefault="001254D7" w:rsidP="001254D7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</w:p>
      </w:tc>
      <w:tc>
        <w:tcPr>
          <w:tcW w:w="4237" w:type="dxa"/>
        </w:tcPr>
        <w:p w14:paraId="30FAD2FB" w14:textId="77777777" w:rsidR="001254D7" w:rsidRPr="00A77891" w:rsidRDefault="001254D7" w:rsidP="001254D7">
          <w:pPr>
            <w:pStyle w:val="stBilgi"/>
            <w:jc w:val="right"/>
            <w:rPr>
              <w:rFonts w:ascii="Times New Roman" w:hAnsi="Times New Roman" w:cs="Times New Roman"/>
              <w:i/>
              <w:szCs w:val="20"/>
            </w:rPr>
          </w:pPr>
          <w:r w:rsidRPr="005423A8">
            <w:rPr>
              <w:rFonts w:ascii="Times New Roman" w:hAnsi="Times New Roman" w:cs="Times New Roman"/>
              <w:i/>
              <w:szCs w:val="20"/>
            </w:rPr>
            <w:t>2nd International Conference</w:t>
          </w:r>
          <w:r>
            <w:rPr>
              <w:rFonts w:ascii="Times New Roman" w:hAnsi="Times New Roman" w:cs="Times New Roman"/>
              <w:i/>
              <w:szCs w:val="20"/>
            </w:rPr>
            <w:t xml:space="preserve"> </w:t>
          </w:r>
          <w:r w:rsidRPr="005423A8">
            <w:rPr>
              <w:rFonts w:ascii="Times New Roman" w:hAnsi="Times New Roman" w:cs="Times New Roman"/>
              <w:i/>
              <w:szCs w:val="20"/>
            </w:rPr>
            <w:t xml:space="preserve">On Access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To</w:t>
          </w:r>
          <w:proofErr w:type="spellEnd"/>
          <w:r w:rsidRP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Recent</w:t>
          </w:r>
          <w:proofErr w:type="spellEnd"/>
          <w:r w:rsidRP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Advances</w:t>
          </w:r>
          <w:proofErr w:type="spellEnd"/>
          <w:r w:rsidRP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In</w:t>
          </w:r>
          <w:proofErr w:type="spellEnd"/>
          <w:r w:rsidRP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Engineering</w:t>
          </w:r>
          <w:proofErr w:type="spellEnd"/>
          <w:r w:rsidRP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And</w:t>
          </w:r>
          <w:proofErr w:type="spellEnd"/>
          <w:r w:rsidRP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Digitalization</w:t>
          </w:r>
          <w:proofErr w:type="spellEnd"/>
        </w:p>
        <w:p w14:paraId="217CB0C4" w14:textId="77777777" w:rsidR="001254D7" w:rsidRPr="00A77891" w:rsidRDefault="001254D7" w:rsidP="001254D7">
          <w:pPr>
            <w:pStyle w:val="stBilgi"/>
            <w:jc w:val="right"/>
            <w:rPr>
              <w:rFonts w:ascii="Times New Roman" w:hAnsi="Times New Roman" w:cs="Times New Roman"/>
              <w:i/>
              <w:szCs w:val="20"/>
            </w:rPr>
          </w:pPr>
          <w:r>
            <w:rPr>
              <w:rFonts w:ascii="Times New Roman" w:hAnsi="Times New Roman" w:cs="Times New Roman"/>
              <w:b/>
              <w:i/>
              <w:sz w:val="28"/>
              <w:szCs w:val="20"/>
              <w:u w:val="single"/>
            </w:rPr>
            <w:t>ARACONF 2021</w:t>
          </w:r>
        </w:p>
        <w:p w14:paraId="7CE36717" w14:textId="77777777" w:rsidR="001254D7" w:rsidRPr="00A77891" w:rsidRDefault="001254D7" w:rsidP="001254D7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</w:p>
      </w:tc>
    </w:tr>
  </w:tbl>
  <w:p w14:paraId="2BE38598" w14:textId="77777777" w:rsidR="00D31C2C" w:rsidRPr="00AA7329" w:rsidRDefault="00D31C2C" w:rsidP="00AA7329">
    <w:pPr>
      <w:pStyle w:val="stBilgi"/>
      <w:spacing w:after="0" w:line="240" w:lineRule="auto"/>
      <w:rPr>
        <w:rFonts w:ascii="Times New Roman" w:hAnsi="Times New Roman" w:cs="Times New Roman"/>
        <w:i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450B9"/>
    <w:multiLevelType w:val="multilevel"/>
    <w:tmpl w:val="FAA8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5456A"/>
    <w:multiLevelType w:val="multilevel"/>
    <w:tmpl w:val="6732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3285E"/>
    <w:multiLevelType w:val="multilevel"/>
    <w:tmpl w:val="AAA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8789A"/>
    <w:multiLevelType w:val="multilevel"/>
    <w:tmpl w:val="588A1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4A1C57"/>
    <w:multiLevelType w:val="multilevel"/>
    <w:tmpl w:val="041F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5A435F3"/>
    <w:multiLevelType w:val="multilevel"/>
    <w:tmpl w:val="F804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3B4627"/>
    <w:multiLevelType w:val="multilevel"/>
    <w:tmpl w:val="2C06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66489"/>
    <w:multiLevelType w:val="hybridMultilevel"/>
    <w:tmpl w:val="AE407B3C"/>
    <w:lvl w:ilvl="0" w:tplc="24C6271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4EE2A07A" w:tentative="1">
      <w:start w:val="1"/>
      <w:numFmt w:val="lowerLetter"/>
      <w:lvlText w:val="%2."/>
      <w:lvlJc w:val="left"/>
      <w:pPr>
        <w:ind w:left="1440" w:hanging="360"/>
      </w:pPr>
    </w:lvl>
    <w:lvl w:ilvl="2" w:tplc="01BA7D5E" w:tentative="1">
      <w:start w:val="1"/>
      <w:numFmt w:val="lowerRoman"/>
      <w:lvlText w:val="%3."/>
      <w:lvlJc w:val="right"/>
      <w:pPr>
        <w:ind w:left="2160" w:hanging="180"/>
      </w:pPr>
    </w:lvl>
    <w:lvl w:ilvl="3" w:tplc="0B3A22DE" w:tentative="1">
      <w:start w:val="1"/>
      <w:numFmt w:val="decimal"/>
      <w:lvlText w:val="%4."/>
      <w:lvlJc w:val="left"/>
      <w:pPr>
        <w:ind w:left="2880" w:hanging="360"/>
      </w:pPr>
    </w:lvl>
    <w:lvl w:ilvl="4" w:tplc="EEBC4378" w:tentative="1">
      <w:start w:val="1"/>
      <w:numFmt w:val="lowerLetter"/>
      <w:lvlText w:val="%5."/>
      <w:lvlJc w:val="left"/>
      <w:pPr>
        <w:ind w:left="3600" w:hanging="360"/>
      </w:pPr>
    </w:lvl>
    <w:lvl w:ilvl="5" w:tplc="9F3C2DC0" w:tentative="1">
      <w:start w:val="1"/>
      <w:numFmt w:val="lowerRoman"/>
      <w:lvlText w:val="%6."/>
      <w:lvlJc w:val="right"/>
      <w:pPr>
        <w:ind w:left="4320" w:hanging="180"/>
      </w:pPr>
    </w:lvl>
    <w:lvl w:ilvl="6" w:tplc="723013E2" w:tentative="1">
      <w:start w:val="1"/>
      <w:numFmt w:val="decimal"/>
      <w:lvlText w:val="%7."/>
      <w:lvlJc w:val="left"/>
      <w:pPr>
        <w:ind w:left="5040" w:hanging="360"/>
      </w:pPr>
    </w:lvl>
    <w:lvl w:ilvl="7" w:tplc="0EFEA0AE" w:tentative="1">
      <w:start w:val="1"/>
      <w:numFmt w:val="lowerLetter"/>
      <w:lvlText w:val="%8."/>
      <w:lvlJc w:val="left"/>
      <w:pPr>
        <w:ind w:left="5760" w:hanging="360"/>
      </w:pPr>
    </w:lvl>
    <w:lvl w:ilvl="8" w:tplc="C0028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A4932"/>
    <w:multiLevelType w:val="multilevel"/>
    <w:tmpl w:val="8CC6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965D4F"/>
    <w:multiLevelType w:val="multilevel"/>
    <w:tmpl w:val="58728A7C"/>
    <w:styleLink w:val="Stil1"/>
    <w:lvl w:ilvl="0">
      <w:start w:val="1"/>
      <w:numFmt w:val="decimal"/>
      <w:lvlText w:val="%1)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%2"/>
      <w:lvlJc w:val="left"/>
      <w:pPr>
        <w:ind w:left="72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3B531C38"/>
    <w:multiLevelType w:val="multilevel"/>
    <w:tmpl w:val="7F62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383265"/>
    <w:multiLevelType w:val="hybridMultilevel"/>
    <w:tmpl w:val="8A9ABD32"/>
    <w:lvl w:ilvl="0" w:tplc="88AEFB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22177"/>
    <w:multiLevelType w:val="hybridMultilevel"/>
    <w:tmpl w:val="30E2C58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63A03AB7"/>
    <w:multiLevelType w:val="hybridMultilevel"/>
    <w:tmpl w:val="6C08EDBC"/>
    <w:lvl w:ilvl="0" w:tplc="041F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6C13C7F"/>
    <w:multiLevelType w:val="multilevel"/>
    <w:tmpl w:val="491A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683BFB"/>
    <w:multiLevelType w:val="multilevel"/>
    <w:tmpl w:val="51E29D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%2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BF90B1F"/>
    <w:multiLevelType w:val="multilevel"/>
    <w:tmpl w:val="B458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AE3E1D"/>
    <w:multiLevelType w:val="hybridMultilevel"/>
    <w:tmpl w:val="80B289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B939CF"/>
    <w:multiLevelType w:val="multilevel"/>
    <w:tmpl w:val="CE88F6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%2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BF36139"/>
    <w:multiLevelType w:val="multilevel"/>
    <w:tmpl w:val="1A66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9"/>
  </w:num>
  <w:num w:numId="5">
    <w:abstractNumId w:val="10"/>
  </w:num>
  <w:num w:numId="6">
    <w:abstractNumId w:val="5"/>
  </w:num>
  <w:num w:numId="7">
    <w:abstractNumId w:val="13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5"/>
  </w:num>
  <w:num w:numId="13">
    <w:abstractNumId w:val="17"/>
  </w:num>
  <w:num w:numId="14">
    <w:abstractNumId w:val="2"/>
  </w:num>
  <w:num w:numId="15">
    <w:abstractNumId w:val="11"/>
  </w:num>
  <w:num w:numId="16">
    <w:abstractNumId w:val="20"/>
  </w:num>
  <w:num w:numId="17">
    <w:abstractNumId w:val="6"/>
  </w:num>
  <w:num w:numId="18">
    <w:abstractNumId w:val="7"/>
  </w:num>
  <w:num w:numId="19">
    <w:abstractNumId w:val="18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attachedTemplate r:id="rId1"/>
  <w:defaultTabStop w:val="340"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EE"/>
    <w:rsid w:val="00005CA2"/>
    <w:rsid w:val="000163B8"/>
    <w:rsid w:val="0002108A"/>
    <w:rsid w:val="00033EF6"/>
    <w:rsid w:val="00037330"/>
    <w:rsid w:val="00082B01"/>
    <w:rsid w:val="00085C9E"/>
    <w:rsid w:val="00104DD5"/>
    <w:rsid w:val="00104F3D"/>
    <w:rsid w:val="0011120E"/>
    <w:rsid w:val="00116660"/>
    <w:rsid w:val="00116B78"/>
    <w:rsid w:val="00120738"/>
    <w:rsid w:val="001254D7"/>
    <w:rsid w:val="0012603E"/>
    <w:rsid w:val="00137D0C"/>
    <w:rsid w:val="00141972"/>
    <w:rsid w:val="001B040F"/>
    <w:rsid w:val="001B3753"/>
    <w:rsid w:val="001C082C"/>
    <w:rsid w:val="001F086C"/>
    <w:rsid w:val="001F2132"/>
    <w:rsid w:val="00210611"/>
    <w:rsid w:val="00221D92"/>
    <w:rsid w:val="0022240E"/>
    <w:rsid w:val="00230B4C"/>
    <w:rsid w:val="00251DD4"/>
    <w:rsid w:val="002533DE"/>
    <w:rsid w:val="00263DB9"/>
    <w:rsid w:val="00291584"/>
    <w:rsid w:val="00291DFE"/>
    <w:rsid w:val="00294183"/>
    <w:rsid w:val="002B1891"/>
    <w:rsid w:val="002B5E2D"/>
    <w:rsid w:val="002C190B"/>
    <w:rsid w:val="002C376A"/>
    <w:rsid w:val="002D568C"/>
    <w:rsid w:val="002F229D"/>
    <w:rsid w:val="002F24E3"/>
    <w:rsid w:val="00307F70"/>
    <w:rsid w:val="00323982"/>
    <w:rsid w:val="00330F00"/>
    <w:rsid w:val="0035286D"/>
    <w:rsid w:val="0035614C"/>
    <w:rsid w:val="00356F65"/>
    <w:rsid w:val="00364CE1"/>
    <w:rsid w:val="00364FEA"/>
    <w:rsid w:val="00377F2C"/>
    <w:rsid w:val="0038619D"/>
    <w:rsid w:val="00394ADD"/>
    <w:rsid w:val="00397D5D"/>
    <w:rsid w:val="003B3771"/>
    <w:rsid w:val="003C61F8"/>
    <w:rsid w:val="003D13F4"/>
    <w:rsid w:val="003E12DB"/>
    <w:rsid w:val="003E4C06"/>
    <w:rsid w:val="003F3C2A"/>
    <w:rsid w:val="0041463C"/>
    <w:rsid w:val="00417BF9"/>
    <w:rsid w:val="00417DD2"/>
    <w:rsid w:val="004272E2"/>
    <w:rsid w:val="00427C4A"/>
    <w:rsid w:val="00430483"/>
    <w:rsid w:val="00431540"/>
    <w:rsid w:val="004468FF"/>
    <w:rsid w:val="004544C8"/>
    <w:rsid w:val="00470665"/>
    <w:rsid w:val="0048167D"/>
    <w:rsid w:val="00481791"/>
    <w:rsid w:val="00484A66"/>
    <w:rsid w:val="004A5C9B"/>
    <w:rsid w:val="004C1537"/>
    <w:rsid w:val="004C2B31"/>
    <w:rsid w:val="004D13D9"/>
    <w:rsid w:val="004F053A"/>
    <w:rsid w:val="004F1000"/>
    <w:rsid w:val="005105F0"/>
    <w:rsid w:val="00512B3F"/>
    <w:rsid w:val="00512E18"/>
    <w:rsid w:val="005347E9"/>
    <w:rsid w:val="00544408"/>
    <w:rsid w:val="00545F4E"/>
    <w:rsid w:val="005473AD"/>
    <w:rsid w:val="0056042C"/>
    <w:rsid w:val="00560FB3"/>
    <w:rsid w:val="0056132B"/>
    <w:rsid w:val="00561B87"/>
    <w:rsid w:val="00563541"/>
    <w:rsid w:val="0056547F"/>
    <w:rsid w:val="0057107E"/>
    <w:rsid w:val="00580B87"/>
    <w:rsid w:val="00591148"/>
    <w:rsid w:val="005923FF"/>
    <w:rsid w:val="005966D0"/>
    <w:rsid w:val="00597092"/>
    <w:rsid w:val="005A26F5"/>
    <w:rsid w:val="005A3AAF"/>
    <w:rsid w:val="005A7F41"/>
    <w:rsid w:val="005C0DC0"/>
    <w:rsid w:val="005C130C"/>
    <w:rsid w:val="005C2C18"/>
    <w:rsid w:val="005C5738"/>
    <w:rsid w:val="005C7953"/>
    <w:rsid w:val="005D0663"/>
    <w:rsid w:val="005F711D"/>
    <w:rsid w:val="00613424"/>
    <w:rsid w:val="006273A7"/>
    <w:rsid w:val="0063061C"/>
    <w:rsid w:val="006317DF"/>
    <w:rsid w:val="00635A00"/>
    <w:rsid w:val="006460BC"/>
    <w:rsid w:val="006528F1"/>
    <w:rsid w:val="00652C46"/>
    <w:rsid w:val="00661762"/>
    <w:rsid w:val="006632C6"/>
    <w:rsid w:val="00672F0A"/>
    <w:rsid w:val="00697932"/>
    <w:rsid w:val="006A4FAA"/>
    <w:rsid w:val="006A71C0"/>
    <w:rsid w:val="006D2AB1"/>
    <w:rsid w:val="006E2F86"/>
    <w:rsid w:val="006E40F0"/>
    <w:rsid w:val="006F21FB"/>
    <w:rsid w:val="00716F1D"/>
    <w:rsid w:val="00717C43"/>
    <w:rsid w:val="0073106E"/>
    <w:rsid w:val="00740BA1"/>
    <w:rsid w:val="007474FB"/>
    <w:rsid w:val="00747669"/>
    <w:rsid w:val="0074775F"/>
    <w:rsid w:val="00750092"/>
    <w:rsid w:val="007513FF"/>
    <w:rsid w:val="007522B6"/>
    <w:rsid w:val="00756C73"/>
    <w:rsid w:val="00757015"/>
    <w:rsid w:val="00761F8C"/>
    <w:rsid w:val="00763904"/>
    <w:rsid w:val="007739F4"/>
    <w:rsid w:val="00775B31"/>
    <w:rsid w:val="00785C80"/>
    <w:rsid w:val="007B29FC"/>
    <w:rsid w:val="007B407A"/>
    <w:rsid w:val="007B52FD"/>
    <w:rsid w:val="007B56CB"/>
    <w:rsid w:val="007D01BD"/>
    <w:rsid w:val="007D2EB8"/>
    <w:rsid w:val="007D56B0"/>
    <w:rsid w:val="007D588F"/>
    <w:rsid w:val="007F5B85"/>
    <w:rsid w:val="00801C41"/>
    <w:rsid w:val="00803FA1"/>
    <w:rsid w:val="00806FE6"/>
    <w:rsid w:val="00837A31"/>
    <w:rsid w:val="00860532"/>
    <w:rsid w:val="00862EF1"/>
    <w:rsid w:val="00877162"/>
    <w:rsid w:val="00895FA2"/>
    <w:rsid w:val="0089636F"/>
    <w:rsid w:val="00897AC7"/>
    <w:rsid w:val="008B03F3"/>
    <w:rsid w:val="008B292F"/>
    <w:rsid w:val="008B53B3"/>
    <w:rsid w:val="008B5F73"/>
    <w:rsid w:val="008C4E5A"/>
    <w:rsid w:val="0090443B"/>
    <w:rsid w:val="009050FB"/>
    <w:rsid w:val="009066A8"/>
    <w:rsid w:val="00917711"/>
    <w:rsid w:val="00947D28"/>
    <w:rsid w:val="009672AA"/>
    <w:rsid w:val="009715BE"/>
    <w:rsid w:val="00975343"/>
    <w:rsid w:val="00994076"/>
    <w:rsid w:val="009B029E"/>
    <w:rsid w:val="009B0A74"/>
    <w:rsid w:val="009B0DFD"/>
    <w:rsid w:val="009B4A4C"/>
    <w:rsid w:val="009B77E8"/>
    <w:rsid w:val="009C19B4"/>
    <w:rsid w:val="009D4DA8"/>
    <w:rsid w:val="009D56BF"/>
    <w:rsid w:val="009F5375"/>
    <w:rsid w:val="00A03038"/>
    <w:rsid w:val="00A039BD"/>
    <w:rsid w:val="00A129EE"/>
    <w:rsid w:val="00A14E08"/>
    <w:rsid w:val="00A20CA6"/>
    <w:rsid w:val="00A2668D"/>
    <w:rsid w:val="00A434A5"/>
    <w:rsid w:val="00A45835"/>
    <w:rsid w:val="00A53103"/>
    <w:rsid w:val="00A55888"/>
    <w:rsid w:val="00A603D2"/>
    <w:rsid w:val="00A70C96"/>
    <w:rsid w:val="00A73409"/>
    <w:rsid w:val="00A77891"/>
    <w:rsid w:val="00A95707"/>
    <w:rsid w:val="00AA7329"/>
    <w:rsid w:val="00AB09A3"/>
    <w:rsid w:val="00AC07DA"/>
    <w:rsid w:val="00AC1AA2"/>
    <w:rsid w:val="00AC43AF"/>
    <w:rsid w:val="00AC5ACD"/>
    <w:rsid w:val="00AE1FC7"/>
    <w:rsid w:val="00AE57C4"/>
    <w:rsid w:val="00AE6EB9"/>
    <w:rsid w:val="00AF43F3"/>
    <w:rsid w:val="00B0610C"/>
    <w:rsid w:val="00B07240"/>
    <w:rsid w:val="00B163F3"/>
    <w:rsid w:val="00B22232"/>
    <w:rsid w:val="00B41E6F"/>
    <w:rsid w:val="00B5364F"/>
    <w:rsid w:val="00B615D8"/>
    <w:rsid w:val="00B62896"/>
    <w:rsid w:val="00B642CA"/>
    <w:rsid w:val="00B73184"/>
    <w:rsid w:val="00B86500"/>
    <w:rsid w:val="00B86AB9"/>
    <w:rsid w:val="00B86ACD"/>
    <w:rsid w:val="00BA6FB6"/>
    <w:rsid w:val="00BE0412"/>
    <w:rsid w:val="00BE34EF"/>
    <w:rsid w:val="00BF34E3"/>
    <w:rsid w:val="00C023BE"/>
    <w:rsid w:val="00C026A8"/>
    <w:rsid w:val="00C041D5"/>
    <w:rsid w:val="00C114E8"/>
    <w:rsid w:val="00C1665E"/>
    <w:rsid w:val="00C22613"/>
    <w:rsid w:val="00C37273"/>
    <w:rsid w:val="00C4211D"/>
    <w:rsid w:val="00C530DF"/>
    <w:rsid w:val="00C6193A"/>
    <w:rsid w:val="00C6195D"/>
    <w:rsid w:val="00C91C5D"/>
    <w:rsid w:val="00CA4F32"/>
    <w:rsid w:val="00CB0903"/>
    <w:rsid w:val="00CB2C37"/>
    <w:rsid w:val="00CB51F5"/>
    <w:rsid w:val="00D06CE2"/>
    <w:rsid w:val="00D10C50"/>
    <w:rsid w:val="00D130BD"/>
    <w:rsid w:val="00D1729B"/>
    <w:rsid w:val="00D17366"/>
    <w:rsid w:val="00D302F2"/>
    <w:rsid w:val="00D31C2C"/>
    <w:rsid w:val="00D35304"/>
    <w:rsid w:val="00D3739C"/>
    <w:rsid w:val="00D44086"/>
    <w:rsid w:val="00D45CDA"/>
    <w:rsid w:val="00D50BCC"/>
    <w:rsid w:val="00D6304F"/>
    <w:rsid w:val="00D65777"/>
    <w:rsid w:val="00D75C65"/>
    <w:rsid w:val="00D857FD"/>
    <w:rsid w:val="00D92B3F"/>
    <w:rsid w:val="00DB2103"/>
    <w:rsid w:val="00DC6A13"/>
    <w:rsid w:val="00DE1D8A"/>
    <w:rsid w:val="00DF1F5C"/>
    <w:rsid w:val="00DF5EEE"/>
    <w:rsid w:val="00E263CB"/>
    <w:rsid w:val="00E34361"/>
    <w:rsid w:val="00E62198"/>
    <w:rsid w:val="00E6699C"/>
    <w:rsid w:val="00E677CE"/>
    <w:rsid w:val="00E755B2"/>
    <w:rsid w:val="00E867DF"/>
    <w:rsid w:val="00EA27CC"/>
    <w:rsid w:val="00EA61FD"/>
    <w:rsid w:val="00EA70DD"/>
    <w:rsid w:val="00EB02D7"/>
    <w:rsid w:val="00EC62A7"/>
    <w:rsid w:val="00ED1490"/>
    <w:rsid w:val="00EE6221"/>
    <w:rsid w:val="00EE7972"/>
    <w:rsid w:val="00EF0D71"/>
    <w:rsid w:val="00F032FF"/>
    <w:rsid w:val="00F20D8A"/>
    <w:rsid w:val="00F24BBA"/>
    <w:rsid w:val="00F51EF1"/>
    <w:rsid w:val="00F701A4"/>
    <w:rsid w:val="00F86BA8"/>
    <w:rsid w:val="00FA1628"/>
    <w:rsid w:val="00FA2687"/>
    <w:rsid w:val="00FB6B11"/>
    <w:rsid w:val="00FB7877"/>
    <w:rsid w:val="00FC0AB3"/>
    <w:rsid w:val="00FC7E57"/>
    <w:rsid w:val="00FD7248"/>
    <w:rsid w:val="00FE0CA1"/>
    <w:rsid w:val="00FE4B73"/>
    <w:rsid w:val="00FF2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A2D60"/>
  <w15:docId w15:val="{28864AE1-5B74-4639-89A5-344EDD4B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5B2"/>
    <w:pPr>
      <w:suppressAutoHyphens/>
    </w:pPr>
    <w:rPr>
      <w:rFonts w:ascii="Calibri" w:eastAsia="Droid Sans" w:hAnsi="Calibri" w:cs="font298"/>
      <w:kern w:val="1"/>
      <w:lang w:val="tr-TR" w:eastAsia="ar-SA"/>
    </w:rPr>
  </w:style>
  <w:style w:type="paragraph" w:styleId="Balk1">
    <w:name w:val="heading 1"/>
    <w:basedOn w:val="Normal"/>
    <w:next w:val="GvdeMetni"/>
    <w:link w:val="Balk1Char1"/>
    <w:qFormat/>
    <w:rsid w:val="00E755B2"/>
    <w:pPr>
      <w:numPr>
        <w:numId w:val="1"/>
      </w:numPr>
      <w:suppressAutoHyphens w:val="0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34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347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347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347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1">
    <w:name w:val="Başlık 1 Char1"/>
    <w:basedOn w:val="VarsaylanParagrafYazTipi"/>
    <w:link w:val="Balk1"/>
    <w:rsid w:val="00E755B2"/>
    <w:rPr>
      <w:rFonts w:ascii="Times New Roman" w:eastAsia="Times New Roman" w:hAnsi="Times New Roman" w:cs="Times New Roman"/>
      <w:b/>
      <w:bCs/>
      <w:kern w:val="1"/>
      <w:sz w:val="48"/>
      <w:szCs w:val="48"/>
      <w:lang w:val="tr-TR" w:eastAsia="ar-SA"/>
    </w:rPr>
  </w:style>
  <w:style w:type="character" w:customStyle="1" w:styleId="VarsaylanParagrafYazTipi3">
    <w:name w:val="Varsayılan Paragraf Yazı Tipi3"/>
    <w:rsid w:val="00E755B2"/>
  </w:style>
  <w:style w:type="character" w:customStyle="1" w:styleId="VarsaylanParagrafYazTipi2">
    <w:name w:val="Varsayılan Paragraf Yazı Tipi2"/>
    <w:rsid w:val="00E755B2"/>
  </w:style>
  <w:style w:type="character" w:customStyle="1" w:styleId="VarsaylanParagrafYazTipi1">
    <w:name w:val="Varsayılan Paragraf Yazı Tipi1"/>
    <w:rsid w:val="00E755B2"/>
  </w:style>
  <w:style w:type="character" w:customStyle="1" w:styleId="WW-DefaultParagraphFont">
    <w:name w:val="WW-Default Paragraph Font"/>
    <w:rsid w:val="00E755B2"/>
  </w:style>
  <w:style w:type="character" w:styleId="Kpr">
    <w:name w:val="Hyperlink"/>
    <w:uiPriority w:val="99"/>
    <w:rsid w:val="00E755B2"/>
    <w:rPr>
      <w:color w:val="0000FF"/>
      <w:u w:val="single"/>
    </w:rPr>
  </w:style>
  <w:style w:type="character" w:customStyle="1" w:styleId="BalonMetniChar">
    <w:name w:val="Balon Metni Char"/>
    <w:rsid w:val="00E755B2"/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rsid w:val="00E755B2"/>
    <w:rPr>
      <w:rFonts w:ascii="Tahoma" w:eastAsia="Droid Sans" w:hAnsi="Tahoma" w:cs="Tahoma"/>
      <w:kern w:val="1"/>
      <w:sz w:val="16"/>
      <w:szCs w:val="16"/>
    </w:rPr>
  </w:style>
  <w:style w:type="character" w:customStyle="1" w:styleId="DipnotMetniChar">
    <w:name w:val="Dipnot Metni Char"/>
    <w:rsid w:val="00E755B2"/>
    <w:rPr>
      <w:rFonts w:ascii="Calibri" w:eastAsia="Droid Sans" w:hAnsi="Calibri" w:cs="font298"/>
      <w:kern w:val="1"/>
    </w:rPr>
  </w:style>
  <w:style w:type="character" w:customStyle="1" w:styleId="FootnoteCharacters">
    <w:name w:val="Footnote Characters"/>
    <w:rsid w:val="00E755B2"/>
    <w:rPr>
      <w:vertAlign w:val="superscript"/>
    </w:rPr>
  </w:style>
  <w:style w:type="character" w:customStyle="1" w:styleId="Balk1Char">
    <w:name w:val="Başlık 1 Char"/>
    <w:rsid w:val="00E755B2"/>
    <w:rPr>
      <w:b/>
      <w:bCs/>
      <w:kern w:val="1"/>
      <w:sz w:val="48"/>
      <w:szCs w:val="48"/>
    </w:rPr>
  </w:style>
  <w:style w:type="character" w:customStyle="1" w:styleId="apple-converted-space">
    <w:name w:val="apple-converted-space"/>
    <w:rsid w:val="00E755B2"/>
  </w:style>
  <w:style w:type="character" w:styleId="SatrNumaras">
    <w:name w:val="line number"/>
    <w:rsid w:val="00E755B2"/>
  </w:style>
  <w:style w:type="character" w:customStyle="1" w:styleId="DipnotBavurusu1">
    <w:name w:val="Dipnot Başvurusu1"/>
    <w:rsid w:val="00E755B2"/>
    <w:rPr>
      <w:vertAlign w:val="superscript"/>
    </w:rPr>
  </w:style>
  <w:style w:type="character" w:customStyle="1" w:styleId="EndnoteCharacters">
    <w:name w:val="Endnote Characters"/>
    <w:rsid w:val="00E755B2"/>
    <w:rPr>
      <w:vertAlign w:val="superscript"/>
    </w:rPr>
  </w:style>
  <w:style w:type="character" w:customStyle="1" w:styleId="WW-EndnoteCharacters">
    <w:name w:val="WW-Endnote Characters"/>
    <w:rsid w:val="00E755B2"/>
  </w:style>
  <w:style w:type="character" w:customStyle="1" w:styleId="SonnotBavurusu1">
    <w:name w:val="Sonnot Başvurusu1"/>
    <w:rsid w:val="00E755B2"/>
    <w:rPr>
      <w:vertAlign w:val="superscript"/>
    </w:rPr>
  </w:style>
  <w:style w:type="character" w:customStyle="1" w:styleId="DipnotBavurusu2">
    <w:name w:val="Dipnot Başvurusu2"/>
    <w:rsid w:val="00E755B2"/>
    <w:rPr>
      <w:vertAlign w:val="superscript"/>
    </w:rPr>
  </w:style>
  <w:style w:type="character" w:customStyle="1" w:styleId="SonnotBavurusu2">
    <w:name w:val="Sonnot Başvurusu2"/>
    <w:rsid w:val="00E755B2"/>
    <w:rPr>
      <w:vertAlign w:val="superscript"/>
    </w:rPr>
  </w:style>
  <w:style w:type="character" w:customStyle="1" w:styleId="HeaderChar">
    <w:name w:val="Header Char"/>
    <w:rsid w:val="00E755B2"/>
    <w:rPr>
      <w:rFonts w:ascii="Calibri" w:eastAsia="Droid Sans" w:hAnsi="Calibri" w:cs="font298"/>
      <w:kern w:val="1"/>
      <w:sz w:val="22"/>
      <w:szCs w:val="22"/>
      <w:lang w:val="tr-TR"/>
    </w:rPr>
  </w:style>
  <w:style w:type="character" w:customStyle="1" w:styleId="FooterChar">
    <w:name w:val="Footer Char"/>
    <w:rsid w:val="00E755B2"/>
    <w:rPr>
      <w:rFonts w:ascii="Calibri" w:eastAsia="Droid Sans" w:hAnsi="Calibri" w:cs="font298"/>
      <w:kern w:val="1"/>
      <w:sz w:val="22"/>
      <w:szCs w:val="22"/>
      <w:lang w:val="tr-TR"/>
    </w:rPr>
  </w:style>
  <w:style w:type="character" w:styleId="AklamaBavurusu">
    <w:name w:val="annotation reference"/>
    <w:rsid w:val="00E755B2"/>
    <w:rPr>
      <w:sz w:val="16"/>
      <w:szCs w:val="16"/>
    </w:rPr>
  </w:style>
  <w:style w:type="character" w:customStyle="1" w:styleId="CommentTextChar">
    <w:name w:val="Comment Text Char"/>
    <w:rsid w:val="00E755B2"/>
    <w:rPr>
      <w:rFonts w:ascii="Calibri" w:eastAsia="Droid Sans" w:hAnsi="Calibri" w:cs="font298"/>
      <w:kern w:val="1"/>
    </w:rPr>
  </w:style>
  <w:style w:type="character" w:customStyle="1" w:styleId="CommentSubjectChar">
    <w:name w:val="Comment Subject Char"/>
    <w:rsid w:val="00E755B2"/>
    <w:rPr>
      <w:rFonts w:ascii="Calibri" w:eastAsia="Droid Sans" w:hAnsi="Calibri" w:cs="font298"/>
      <w:b/>
      <w:bCs/>
      <w:kern w:val="1"/>
    </w:rPr>
  </w:style>
  <w:style w:type="character" w:styleId="DipnotBavurusu">
    <w:name w:val="footnote reference"/>
    <w:rsid w:val="00E755B2"/>
    <w:rPr>
      <w:vertAlign w:val="superscript"/>
    </w:rPr>
  </w:style>
  <w:style w:type="character" w:styleId="SonNotBavurusu">
    <w:name w:val="endnote reference"/>
    <w:rsid w:val="00E755B2"/>
    <w:rPr>
      <w:vertAlign w:val="superscript"/>
    </w:rPr>
  </w:style>
  <w:style w:type="character" w:customStyle="1" w:styleId="NumberingSymbols">
    <w:name w:val="Numbering Symbols"/>
    <w:rsid w:val="00E755B2"/>
  </w:style>
  <w:style w:type="paragraph" w:customStyle="1" w:styleId="Heading">
    <w:name w:val="Heading"/>
    <w:basedOn w:val="Normal"/>
    <w:next w:val="GvdeMetni"/>
    <w:rsid w:val="00E755B2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GvdeMetni">
    <w:name w:val="Body Text"/>
    <w:basedOn w:val="Normal"/>
    <w:link w:val="GvdeMetniChar"/>
    <w:rsid w:val="00E755B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Liste">
    <w:name w:val="List"/>
    <w:basedOn w:val="GvdeMetni"/>
    <w:rsid w:val="00E755B2"/>
    <w:rPr>
      <w:rFonts w:cs="DejaVu Sans"/>
    </w:rPr>
  </w:style>
  <w:style w:type="paragraph" w:styleId="ResimYazs">
    <w:name w:val="caption"/>
    <w:basedOn w:val="Normal"/>
    <w:qFormat/>
    <w:rsid w:val="00747669"/>
    <w:pPr>
      <w:suppressLineNumbers/>
      <w:spacing w:before="120" w:after="120" w:line="240" w:lineRule="auto"/>
    </w:pPr>
    <w:rPr>
      <w:rFonts w:ascii="Times New Roman" w:hAnsi="Times New Roman" w:cs="Lohit Hindi"/>
      <w:i/>
      <w:iCs/>
      <w:sz w:val="20"/>
      <w:szCs w:val="24"/>
    </w:rPr>
  </w:style>
  <w:style w:type="paragraph" w:customStyle="1" w:styleId="Index">
    <w:name w:val="Index"/>
    <w:basedOn w:val="Normal"/>
    <w:rsid w:val="00E755B2"/>
    <w:pPr>
      <w:suppressLineNumbers/>
    </w:pPr>
    <w:rPr>
      <w:rFonts w:cs="DejaVu Sans"/>
    </w:rPr>
  </w:style>
  <w:style w:type="paragraph" w:customStyle="1" w:styleId="ResimYazs1">
    <w:name w:val="Resim Yazısı1"/>
    <w:basedOn w:val="Normal"/>
    <w:rsid w:val="00E755B2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WW-Varsaylan">
    <w:name w:val="WW-Varsayılan"/>
    <w:link w:val="WW-VarsaylanChar"/>
    <w:rsid w:val="00E755B2"/>
    <w:pPr>
      <w:widowControl w:val="0"/>
      <w:suppressAutoHyphens/>
      <w:spacing w:after="0" w:line="100" w:lineRule="atLeast"/>
    </w:pPr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paragraph" w:styleId="BalonMetni">
    <w:name w:val="Balloon Text"/>
    <w:basedOn w:val="Normal"/>
    <w:link w:val="BalonMetniChar2"/>
    <w:rsid w:val="00E755B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onMetniChar2">
    <w:name w:val="Balon Metni Char2"/>
    <w:basedOn w:val="VarsaylanParagrafYazTipi"/>
    <w:link w:val="BalonMetni"/>
    <w:rsid w:val="00E755B2"/>
    <w:rPr>
      <w:rFonts w:ascii="Tahoma" w:eastAsia="Droid Sans" w:hAnsi="Tahoma" w:cs="Tahoma"/>
      <w:kern w:val="1"/>
      <w:sz w:val="16"/>
      <w:szCs w:val="16"/>
      <w:lang w:val="tr-TR" w:eastAsia="ar-SA"/>
    </w:rPr>
  </w:style>
  <w:style w:type="paragraph" w:customStyle="1" w:styleId="BalonMetni1">
    <w:name w:val="Balon Metni1"/>
    <w:basedOn w:val="Normal"/>
    <w:rsid w:val="00E755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1"/>
    <w:rsid w:val="00E755B2"/>
    <w:rPr>
      <w:sz w:val="20"/>
      <w:szCs w:val="20"/>
    </w:rPr>
  </w:style>
  <w:style w:type="character" w:customStyle="1" w:styleId="DipnotMetniChar1">
    <w:name w:val="Dipnot Metni Char1"/>
    <w:basedOn w:val="VarsaylanParagrafYazTipi"/>
    <w:link w:val="DipnotMetni"/>
    <w:rsid w:val="00E755B2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customStyle="1" w:styleId="Standard">
    <w:name w:val="Standard"/>
    <w:rsid w:val="00E755B2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E755B2"/>
    <w:pPr>
      <w:suppressLineNumbers/>
    </w:pPr>
  </w:style>
  <w:style w:type="paragraph" w:customStyle="1" w:styleId="TableHeading">
    <w:name w:val="Table Heading"/>
    <w:basedOn w:val="TableContents"/>
    <w:rsid w:val="00E755B2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E755B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AltBilgi">
    <w:name w:val="footer"/>
    <w:basedOn w:val="Normal"/>
    <w:link w:val="AltBilgiChar"/>
    <w:uiPriority w:val="99"/>
    <w:rsid w:val="00E755B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AklamaMetni">
    <w:name w:val="annotation text"/>
    <w:basedOn w:val="Normal"/>
    <w:link w:val="AklamaMetniChar"/>
    <w:rsid w:val="00E755B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E755B2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styleId="AklamaKonusu">
    <w:name w:val="annotation subject"/>
    <w:basedOn w:val="AklamaMetni"/>
    <w:next w:val="AklamaMetni"/>
    <w:link w:val="AklamaKonusuChar"/>
    <w:rsid w:val="00E755B2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E755B2"/>
    <w:rPr>
      <w:rFonts w:ascii="Calibri" w:eastAsia="Droid Sans" w:hAnsi="Calibri" w:cs="font298"/>
      <w:b/>
      <w:bCs/>
      <w:kern w:val="1"/>
      <w:sz w:val="20"/>
      <w:szCs w:val="20"/>
      <w:lang w:val="tr-TR" w:eastAsia="ar-SA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70C9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70C96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customStyle="1" w:styleId="Baslik">
    <w:name w:val="Baslik"/>
    <w:basedOn w:val="WW-Varsaylan"/>
    <w:link w:val="BaslikChar"/>
    <w:qFormat/>
    <w:rsid w:val="005C7953"/>
    <w:pPr>
      <w:spacing w:before="480" w:after="240" w:line="240" w:lineRule="auto"/>
      <w:jc w:val="center"/>
    </w:pPr>
    <w:rPr>
      <w:rFonts w:cs="Times New Roman"/>
      <w:b/>
      <w:kern w:val="32"/>
      <w:sz w:val="36"/>
    </w:rPr>
  </w:style>
  <w:style w:type="paragraph" w:customStyle="1" w:styleId="Yazarlar">
    <w:name w:val="Yazarlar"/>
    <w:basedOn w:val="WW-Varsaylan"/>
    <w:link w:val="YazarlarChar"/>
    <w:qFormat/>
    <w:rsid w:val="00EF0D71"/>
    <w:pPr>
      <w:spacing w:before="120" w:after="120" w:line="240" w:lineRule="auto"/>
      <w:jc w:val="center"/>
    </w:pPr>
    <w:rPr>
      <w:rFonts w:cs="Times New Roman"/>
    </w:rPr>
  </w:style>
  <w:style w:type="character" w:customStyle="1" w:styleId="WW-VarsaylanChar">
    <w:name w:val="WW-Varsayılan Char"/>
    <w:basedOn w:val="VarsaylanParagrafYazTipi"/>
    <w:link w:val="WW-Varsaylan"/>
    <w:rsid w:val="0073106E"/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character" w:customStyle="1" w:styleId="BaslikChar">
    <w:name w:val="Baslik Char"/>
    <w:basedOn w:val="WW-VarsaylanChar"/>
    <w:link w:val="Baslik"/>
    <w:rsid w:val="005C7953"/>
    <w:rPr>
      <w:rFonts w:ascii="Times New Roman" w:eastAsia="Arial" w:hAnsi="Times New Roman" w:cs="Times New Roman"/>
      <w:b/>
      <w:kern w:val="32"/>
      <w:sz w:val="36"/>
      <w:szCs w:val="24"/>
      <w:lang w:eastAsia="hi-IN" w:bidi="hi-IN"/>
    </w:rPr>
  </w:style>
  <w:style w:type="paragraph" w:customStyle="1" w:styleId="Kurumlar">
    <w:name w:val="Kurumlar"/>
    <w:basedOn w:val="WW-Varsaylan"/>
    <w:link w:val="KurumlarChar"/>
    <w:qFormat/>
    <w:rsid w:val="005C7953"/>
    <w:pPr>
      <w:spacing w:line="240" w:lineRule="auto"/>
      <w:jc w:val="center"/>
    </w:pPr>
    <w:rPr>
      <w:rFonts w:cs="Times New Roman"/>
      <w:kern w:val="16"/>
      <w:sz w:val="16"/>
    </w:rPr>
  </w:style>
  <w:style w:type="character" w:customStyle="1" w:styleId="YazarlarChar">
    <w:name w:val="Yazarlar Char"/>
    <w:basedOn w:val="WW-VarsaylanChar"/>
    <w:link w:val="Yazarlar"/>
    <w:rsid w:val="00EF0D71"/>
    <w:rPr>
      <w:rFonts w:ascii="Times New Roman" w:eastAsia="Arial" w:hAnsi="Times New Roman" w:cs="Times New Roman"/>
      <w:kern w:val="1"/>
      <w:sz w:val="24"/>
      <w:szCs w:val="24"/>
      <w:lang w:eastAsia="hi-IN" w:bidi="hi-IN"/>
    </w:rPr>
  </w:style>
  <w:style w:type="paragraph" w:customStyle="1" w:styleId="Ozetbaslik">
    <w:name w:val="Ozet_baslik"/>
    <w:basedOn w:val="WW-Varsaylan"/>
    <w:link w:val="OzetbaslikChar"/>
    <w:qFormat/>
    <w:rsid w:val="0073106E"/>
    <w:pPr>
      <w:spacing w:before="120" w:after="120" w:line="240" w:lineRule="auto"/>
    </w:pPr>
    <w:rPr>
      <w:rFonts w:cs="Times New Roman"/>
      <w:b/>
    </w:rPr>
  </w:style>
  <w:style w:type="character" w:customStyle="1" w:styleId="KurumlarChar">
    <w:name w:val="Kurumlar Char"/>
    <w:basedOn w:val="WW-VarsaylanChar"/>
    <w:link w:val="Kurumlar"/>
    <w:rsid w:val="005C7953"/>
    <w:rPr>
      <w:rFonts w:ascii="Times New Roman" w:eastAsia="Arial" w:hAnsi="Times New Roman" w:cs="Times New Roman"/>
      <w:kern w:val="16"/>
      <w:sz w:val="16"/>
      <w:szCs w:val="24"/>
      <w:lang w:eastAsia="hi-IN" w:bidi="hi-IN"/>
    </w:rPr>
  </w:style>
  <w:style w:type="paragraph" w:customStyle="1" w:styleId="Ozet">
    <w:name w:val="Ozet"/>
    <w:basedOn w:val="Normal"/>
    <w:link w:val="OzetChar"/>
    <w:qFormat/>
    <w:rsid w:val="0073106E"/>
    <w:pPr>
      <w:spacing w:after="0" w:line="240" w:lineRule="auto"/>
      <w:jc w:val="both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OzetbaslikChar">
    <w:name w:val="Ozet_baslik Char"/>
    <w:basedOn w:val="WW-VarsaylanChar"/>
    <w:link w:val="Ozetbaslik"/>
    <w:rsid w:val="0073106E"/>
    <w:rPr>
      <w:rFonts w:ascii="Times New Roman" w:eastAsia="Arial" w:hAnsi="Times New Roman" w:cs="Times New Roman"/>
      <w:b/>
      <w:kern w:val="1"/>
      <w:sz w:val="24"/>
      <w:szCs w:val="24"/>
      <w:lang w:eastAsia="hi-IN" w:bidi="hi-IN"/>
    </w:rPr>
  </w:style>
  <w:style w:type="paragraph" w:customStyle="1" w:styleId="Ananhtarkelimeler">
    <w:name w:val="Ananhtar_kelimeler"/>
    <w:basedOn w:val="WW-Varsaylan"/>
    <w:link w:val="AnanhtarkelimelerChar"/>
    <w:qFormat/>
    <w:rsid w:val="005C7953"/>
    <w:pPr>
      <w:spacing w:before="120" w:after="240" w:line="240" w:lineRule="auto"/>
    </w:pPr>
    <w:rPr>
      <w:rFonts w:cs="Times New Roman"/>
      <w:sz w:val="20"/>
    </w:rPr>
  </w:style>
  <w:style w:type="character" w:customStyle="1" w:styleId="OzetChar">
    <w:name w:val="Ozet Char"/>
    <w:basedOn w:val="VarsaylanParagrafYazTipi"/>
    <w:link w:val="Ozet"/>
    <w:rsid w:val="0073106E"/>
    <w:rPr>
      <w:rFonts w:ascii="Times New Roman" w:eastAsia="Droid Sans" w:hAnsi="Times New Roman" w:cs="Times New Roman"/>
      <w:kern w:val="1"/>
      <w:sz w:val="20"/>
      <w:szCs w:val="24"/>
      <w:lang w:eastAsia="ar-SA"/>
    </w:rPr>
  </w:style>
  <w:style w:type="paragraph" w:customStyle="1" w:styleId="Girisbaslik">
    <w:name w:val="Giris_baslik"/>
    <w:basedOn w:val="Normal"/>
    <w:link w:val="GirisbaslikChar"/>
    <w:qFormat/>
    <w:rsid w:val="00975343"/>
    <w:pPr>
      <w:spacing w:before="120" w:after="120" w:line="24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AnanhtarkelimelerChar">
    <w:name w:val="Ananhtar_kelimeler Char"/>
    <w:basedOn w:val="WW-VarsaylanChar"/>
    <w:link w:val="Ananhtarkelimeler"/>
    <w:rsid w:val="005C7953"/>
    <w:rPr>
      <w:rFonts w:ascii="Times New Roman" w:eastAsia="Arial" w:hAnsi="Times New Roman" w:cs="Times New Roman"/>
      <w:kern w:val="1"/>
      <w:sz w:val="20"/>
      <w:szCs w:val="24"/>
      <w:lang w:eastAsia="hi-IN" w:bidi="hi-IN"/>
    </w:rPr>
  </w:style>
  <w:style w:type="paragraph" w:customStyle="1" w:styleId="Kaynaklarbaslik">
    <w:name w:val="Kaynaklar_baslik"/>
    <w:basedOn w:val="Normal"/>
    <w:link w:val="KaynaklarbaslikChar"/>
    <w:qFormat/>
    <w:rsid w:val="00975343"/>
    <w:pPr>
      <w:spacing w:before="120" w:after="120" w:line="240" w:lineRule="auto"/>
      <w:jc w:val="both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GirisbaslikChar">
    <w:name w:val="Giris_baslik Char"/>
    <w:basedOn w:val="VarsaylanParagrafYazTipi"/>
    <w:link w:val="Girisbaslik"/>
    <w:rsid w:val="00975343"/>
    <w:rPr>
      <w:rFonts w:ascii="Times New Roman" w:eastAsia="Droid Sans" w:hAnsi="Times New Roman" w:cs="Times New Roman"/>
      <w:b/>
      <w:kern w:val="1"/>
      <w:sz w:val="24"/>
      <w:szCs w:val="24"/>
      <w:lang w:eastAsia="ar-SA"/>
    </w:rPr>
  </w:style>
  <w:style w:type="paragraph" w:customStyle="1" w:styleId="Kaynaklar">
    <w:name w:val="Kaynaklar"/>
    <w:basedOn w:val="Normal"/>
    <w:link w:val="KaynaklarChar"/>
    <w:qFormat/>
    <w:rsid w:val="0089636F"/>
    <w:pPr>
      <w:spacing w:after="0" w:line="240" w:lineRule="auto"/>
      <w:ind w:left="284" w:hanging="284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KaynaklarbaslikChar">
    <w:name w:val="Kaynaklar_baslik Char"/>
    <w:basedOn w:val="VarsaylanParagrafYazTipi"/>
    <w:link w:val="Kaynaklarbaslik"/>
    <w:rsid w:val="00975343"/>
    <w:rPr>
      <w:rFonts w:ascii="Times New Roman" w:eastAsia="Droid Sans" w:hAnsi="Times New Roman" w:cs="Times New Roman"/>
      <w:b/>
      <w:kern w:val="1"/>
      <w:sz w:val="24"/>
      <w:szCs w:val="20"/>
      <w:lang w:eastAsia="ar-SA"/>
    </w:rPr>
  </w:style>
  <w:style w:type="paragraph" w:customStyle="1" w:styleId="Basliklar">
    <w:name w:val="Basliklar"/>
    <w:basedOn w:val="Normal"/>
    <w:link w:val="BasliklarChar"/>
    <w:qFormat/>
    <w:rsid w:val="00750092"/>
    <w:pPr>
      <w:spacing w:before="240" w:after="120" w:line="240" w:lineRule="auto"/>
      <w:jc w:val="both"/>
    </w:pPr>
    <w:rPr>
      <w:rFonts w:ascii="Times New Roman" w:hAnsi="Times New Roman" w:cs="Times New Roman"/>
      <w:b/>
      <w:sz w:val="28"/>
      <w:szCs w:val="20"/>
      <w:lang w:val="en-US"/>
    </w:rPr>
  </w:style>
  <w:style w:type="character" w:customStyle="1" w:styleId="KaynaklarChar">
    <w:name w:val="Kaynaklar Char"/>
    <w:basedOn w:val="VarsaylanParagrafYazTipi"/>
    <w:link w:val="Kaynaklar"/>
    <w:rsid w:val="0089636F"/>
    <w:rPr>
      <w:rFonts w:ascii="Times New Roman" w:eastAsia="Droid Sans" w:hAnsi="Times New Roman" w:cs="Times New Roman"/>
      <w:kern w:val="1"/>
      <w:sz w:val="20"/>
      <w:szCs w:val="20"/>
      <w:lang w:eastAsia="ar-SA"/>
    </w:rPr>
  </w:style>
  <w:style w:type="paragraph" w:customStyle="1" w:styleId="Basliklar2">
    <w:name w:val="Basliklar_2"/>
    <w:basedOn w:val="Normal"/>
    <w:link w:val="Basliklar2Char"/>
    <w:autoRedefine/>
    <w:qFormat/>
    <w:rsid w:val="00A039BD"/>
    <w:pPr>
      <w:spacing w:before="240" w:after="120" w:line="240" w:lineRule="auto"/>
      <w:jc w:val="both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BasliklarChar">
    <w:name w:val="Basliklar Char"/>
    <w:basedOn w:val="VarsaylanParagrafYazTipi"/>
    <w:link w:val="Basliklar"/>
    <w:rsid w:val="00750092"/>
    <w:rPr>
      <w:rFonts w:ascii="Times New Roman" w:eastAsia="Droid Sans" w:hAnsi="Times New Roman" w:cs="Times New Roman"/>
      <w:b/>
      <w:kern w:val="1"/>
      <w:sz w:val="28"/>
      <w:szCs w:val="20"/>
      <w:lang w:eastAsia="ar-SA"/>
    </w:rPr>
  </w:style>
  <w:style w:type="paragraph" w:customStyle="1" w:styleId="Yazariletisim">
    <w:name w:val="Yazar_iletisim"/>
    <w:basedOn w:val="DipnotMetni"/>
    <w:link w:val="YazariletisimChar"/>
    <w:qFormat/>
    <w:rsid w:val="006317DF"/>
    <w:pPr>
      <w:spacing w:after="0" w:line="240" w:lineRule="auto"/>
    </w:pPr>
    <w:rPr>
      <w:rFonts w:ascii="Times New Roman" w:hAnsi="Times New Roman"/>
      <w:kern w:val="20"/>
    </w:rPr>
  </w:style>
  <w:style w:type="character" w:customStyle="1" w:styleId="Basliklar2Char">
    <w:name w:val="Basliklar_2 Char"/>
    <w:basedOn w:val="VarsaylanParagrafYazTipi"/>
    <w:link w:val="Basliklar2"/>
    <w:rsid w:val="00A039BD"/>
    <w:rPr>
      <w:rFonts w:ascii="Times New Roman" w:eastAsia="Droid Sans" w:hAnsi="Times New Roman" w:cs="Times New Roman"/>
      <w:b/>
      <w:kern w:val="1"/>
      <w:sz w:val="24"/>
      <w:szCs w:val="20"/>
      <w:lang w:eastAsia="ar-SA"/>
    </w:rPr>
  </w:style>
  <w:style w:type="character" w:customStyle="1" w:styleId="YazariletisimChar">
    <w:name w:val="Yazar_iletisim Char"/>
    <w:basedOn w:val="DipnotMetniChar1"/>
    <w:link w:val="Yazariletisim"/>
    <w:rsid w:val="006317DF"/>
    <w:rPr>
      <w:rFonts w:ascii="Times New Roman" w:eastAsia="Droid Sans" w:hAnsi="Times New Roman" w:cs="font298"/>
      <w:kern w:val="20"/>
      <w:sz w:val="20"/>
      <w:szCs w:val="20"/>
      <w:lang w:val="tr-TR" w:eastAsia="ar-SA"/>
    </w:rPr>
  </w:style>
  <w:style w:type="paragraph" w:customStyle="1" w:styleId="makalegonderim">
    <w:name w:val="makale_gonderim"/>
    <w:basedOn w:val="Kurumlar"/>
    <w:link w:val="makalegonderimChar"/>
    <w:qFormat/>
    <w:rsid w:val="004C2B31"/>
    <w:pPr>
      <w:spacing w:before="120" w:after="120"/>
    </w:pPr>
  </w:style>
  <w:style w:type="paragraph" w:customStyle="1" w:styleId="metin">
    <w:name w:val="metin"/>
    <w:basedOn w:val="Normal"/>
    <w:link w:val="metinChar"/>
    <w:qFormat/>
    <w:rsid w:val="0057107E"/>
    <w:pPr>
      <w:tabs>
        <w:tab w:val="left" w:pos="284"/>
      </w:tabs>
      <w:spacing w:before="120" w:after="120" w:line="240" w:lineRule="auto"/>
      <w:ind w:firstLine="340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makalegonderimChar">
    <w:name w:val="makale_gonderim Char"/>
    <w:basedOn w:val="KurumlarChar"/>
    <w:link w:val="makalegonderim"/>
    <w:rsid w:val="004C2B31"/>
    <w:rPr>
      <w:rFonts w:ascii="Times New Roman" w:eastAsia="Arial" w:hAnsi="Times New Roman" w:cs="Times New Roman"/>
      <w:kern w:val="1"/>
      <w:sz w:val="20"/>
      <w:szCs w:val="24"/>
      <w:vertAlign w:val="superscript"/>
      <w:lang w:eastAsia="hi-IN" w:bidi="hi-IN"/>
    </w:rPr>
  </w:style>
  <w:style w:type="character" w:customStyle="1" w:styleId="metinChar">
    <w:name w:val="metin Char"/>
    <w:basedOn w:val="VarsaylanParagrafYazTipi"/>
    <w:link w:val="metin"/>
    <w:rsid w:val="0057107E"/>
    <w:rPr>
      <w:rFonts w:ascii="Times New Roman" w:eastAsia="Droid Sans" w:hAnsi="Times New Roman" w:cs="Times New Roman"/>
      <w:kern w:val="1"/>
      <w:sz w:val="20"/>
      <w:szCs w:val="20"/>
      <w:lang w:eastAsia="ar-SA"/>
    </w:rPr>
  </w:style>
  <w:style w:type="table" w:styleId="TabloKlavuzu">
    <w:name w:val="Table Grid"/>
    <w:basedOn w:val="NormalTablo"/>
    <w:uiPriority w:val="39"/>
    <w:rsid w:val="00B8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liklar3">
    <w:name w:val="Basliklar_3"/>
    <w:basedOn w:val="Basliklar2"/>
    <w:autoRedefine/>
    <w:qFormat/>
    <w:rsid w:val="00D10C50"/>
    <w:rPr>
      <w:i/>
      <w:sz w:val="20"/>
    </w:rPr>
  </w:style>
  <w:style w:type="numbering" w:customStyle="1" w:styleId="Stil1">
    <w:name w:val="Stil1"/>
    <w:uiPriority w:val="99"/>
    <w:rsid w:val="00D10C50"/>
    <w:pPr>
      <w:numPr>
        <w:numId w:val="5"/>
      </w:numPr>
    </w:pPr>
  </w:style>
  <w:style w:type="table" w:styleId="AkGlgeleme">
    <w:name w:val="Light Shading"/>
    <w:basedOn w:val="NormalTablo"/>
    <w:uiPriority w:val="60"/>
    <w:rsid w:val="009B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923F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B040F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347E9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val="tr-TR" w:eastAsia="ar-SA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347E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tr-TR" w:eastAsia="ar-SA"/>
    </w:rPr>
  </w:style>
  <w:style w:type="character" w:customStyle="1" w:styleId="Balk4Char">
    <w:name w:val="Başlık 4 Char"/>
    <w:basedOn w:val="VarsaylanParagrafYazTipi"/>
    <w:link w:val="Balk4"/>
    <w:uiPriority w:val="9"/>
    <w:rsid w:val="005347E9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val="tr-TR" w:eastAsia="ar-SA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347E9"/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val="tr-TR" w:eastAsia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5347E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347E9"/>
    <w:rPr>
      <w:rFonts w:ascii="Calibri" w:eastAsia="Droid Sans" w:hAnsi="Calibri" w:cs="font298"/>
      <w:kern w:val="1"/>
      <w:sz w:val="16"/>
      <w:szCs w:val="16"/>
      <w:lang w:val="tr-TR" w:eastAsia="ar-SA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347E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347E9"/>
    <w:rPr>
      <w:rFonts w:ascii="Calibri" w:eastAsia="Droid Sans" w:hAnsi="Calibri" w:cs="font298"/>
      <w:kern w:val="1"/>
      <w:lang w:val="tr-TR" w:eastAsia="ar-SA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347E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347E9"/>
    <w:rPr>
      <w:rFonts w:ascii="Calibri" w:eastAsia="Droid Sans" w:hAnsi="Calibri" w:cs="font298"/>
      <w:kern w:val="1"/>
      <w:lang w:val="tr-TR" w:eastAsia="ar-SA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5347E9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347E9"/>
    <w:rPr>
      <w:rFonts w:ascii="Calibri" w:eastAsia="Droid Sans" w:hAnsi="Calibri" w:cs="font298"/>
      <w:kern w:val="1"/>
      <w:sz w:val="16"/>
      <w:szCs w:val="16"/>
      <w:lang w:val="tr-TR" w:eastAsia="ar-SA"/>
    </w:rPr>
  </w:style>
  <w:style w:type="character" w:styleId="Gl">
    <w:name w:val="Strong"/>
    <w:basedOn w:val="VarsaylanParagrafYazTipi"/>
    <w:uiPriority w:val="22"/>
    <w:qFormat/>
    <w:rsid w:val="00DE1D8A"/>
    <w:rPr>
      <w:b/>
      <w:bCs/>
    </w:rPr>
  </w:style>
  <w:style w:type="paragraph" w:styleId="ListeParagraf">
    <w:name w:val="List Paragraph"/>
    <w:basedOn w:val="Normal"/>
    <w:uiPriority w:val="34"/>
    <w:qFormat/>
    <w:rsid w:val="00DE1D8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zh-CN"/>
    </w:rPr>
  </w:style>
  <w:style w:type="character" w:styleId="YerTutucuMetni">
    <w:name w:val="Placeholder Text"/>
    <w:basedOn w:val="VarsaylanParagrafYazTipi"/>
    <w:uiPriority w:val="99"/>
    <w:semiHidden/>
    <w:rsid w:val="00DE1D8A"/>
    <w:rPr>
      <w:color w:val="808080"/>
    </w:rPr>
  </w:style>
  <w:style w:type="paragraph" w:customStyle="1" w:styleId="Default">
    <w:name w:val="Default"/>
    <w:rsid w:val="00D31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.xx.x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@xxx.xx.x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xxxx@xxx.xx.x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xxxx@xxx.xx.xx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conf.com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U%20Helal\Desktop\EJOSAT_Makale_sablo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4C10-1EE7-49DC-A9AE-2A841E9D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EJOSAT_Makale_sablonu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Dr. Zeki Oralhan</cp:lastModifiedBy>
  <cp:revision>3</cp:revision>
  <cp:lastPrinted>2013-12-30T18:16:00Z</cp:lastPrinted>
  <dcterms:created xsi:type="dcterms:W3CDTF">2020-11-15T15:02:00Z</dcterms:created>
  <dcterms:modified xsi:type="dcterms:W3CDTF">2020-11-15T15:03:00Z</dcterms:modified>
</cp:coreProperties>
</file>